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7620" w14:textId="7D3AF5F2" w:rsidR="00286BD0" w:rsidRDefault="0050797F">
      <w:pPr>
        <w:pStyle w:val="Article-Title"/>
        <w:spacing w:before="0"/>
      </w:pPr>
      <w:bookmarkStart w:id="0" w:name="__UnoMark__8546_3382915901"/>
      <w:bookmarkStart w:id="1" w:name="__UnoMark__5501_3382915901"/>
      <w:r>
        <w:rPr>
          <w:position w:val="-34"/>
        </w:rPr>
        <w:t>Xxxxxx</w:t>
      </w:r>
      <w:r w:rsidR="00A93C5F">
        <w:rPr>
          <w:position w:val="-34"/>
        </w:rPr>
        <w:t xml:space="preserve"> </w:t>
      </w:r>
      <w:r>
        <w:rPr>
          <w:position w:val="-34"/>
        </w:rPr>
        <w:t>Xxxxxxxxx</w:t>
      </w:r>
      <w:r w:rsidR="00A93C5F">
        <w:rPr>
          <w:position w:val="-34"/>
        </w:rPr>
        <w:t xml:space="preserve"> </w:t>
      </w:r>
      <w:r>
        <w:rPr>
          <w:position w:val="-34"/>
        </w:rPr>
        <w:t>Xxxxxxx</w:t>
      </w:r>
      <w:r w:rsidR="00D92D6B">
        <w:rPr>
          <w:i/>
          <w:iCs/>
          <w:position w:val="-34"/>
        </w:rPr>
        <w:t xml:space="preserve"> (</w:t>
      </w:r>
      <w:r w:rsidR="00DE66A0">
        <w:rPr>
          <w:i/>
          <w:iCs/>
          <w:position w:val="-34"/>
        </w:rPr>
        <w:t>Alt</w:t>
      </w:r>
      <w:r w:rsidR="00D92D6B">
        <w:rPr>
          <w:i/>
          <w:iCs/>
          <w:position w:val="-34"/>
        </w:rPr>
        <w:t>+</w:t>
      </w:r>
      <w:r w:rsidR="00DE66A0">
        <w:rPr>
          <w:i/>
          <w:iCs/>
          <w:position w:val="-34"/>
        </w:rPr>
        <w:t>A)</w:t>
      </w:r>
    </w:p>
    <w:p w14:paraId="3E989E3C" w14:textId="77777777" w:rsidR="00286BD0" w:rsidRPr="001978AD" w:rsidRDefault="00A93C5F">
      <w:pPr>
        <w:pStyle w:val="Author-Name"/>
      </w:pPr>
      <w:r>
        <w:t>First name Last name</w:t>
      </w:r>
      <w:r>
        <w:rPr>
          <w:vertAlign w:val="superscript"/>
        </w:rPr>
        <w:t>1,*</w:t>
      </w:r>
      <w:r>
        <w:rPr>
          <w:rFonts w:eastAsia="Times New Roman"/>
        </w:rPr>
        <w:t xml:space="preserve"> </w:t>
      </w:r>
      <w:r>
        <w:t>First name Last name</w:t>
      </w:r>
      <w:r w:rsidRPr="004C00DA">
        <w:rPr>
          <w:rFonts w:eastAsia="Times New Roman"/>
          <w:vertAlign w:val="superscript"/>
        </w:rPr>
        <w:t>2</w:t>
      </w:r>
      <w:r w:rsidR="001978AD" w:rsidRPr="001978AD">
        <w:rPr>
          <w:rFonts w:eastAsia="Times New Roman"/>
        </w:rPr>
        <w:t>(Alt+A)</w:t>
      </w:r>
    </w:p>
    <w:p w14:paraId="7FFB37A3" w14:textId="77777777" w:rsidR="00286BD0" w:rsidRPr="001978AD" w:rsidRDefault="00A93C5F" w:rsidP="003D0720">
      <w:pPr>
        <w:pStyle w:val="Affiliation"/>
      </w:pPr>
      <w:r>
        <w:rPr>
          <w:vertAlign w:val="superscript"/>
        </w:rPr>
        <w:t xml:space="preserve">1 </w:t>
      </w:r>
      <w:r>
        <w:t>Enter Author Affiliation 1</w:t>
      </w:r>
      <w:r w:rsidR="001978AD">
        <w:t xml:space="preserve"> </w:t>
      </w:r>
      <w:r w:rsidR="001978AD" w:rsidRPr="001978AD">
        <w:t>(Alt+L)</w:t>
      </w:r>
    </w:p>
    <w:p w14:paraId="6392723B" w14:textId="77777777" w:rsidR="00286BD0" w:rsidRDefault="00A93C5F">
      <w:pPr>
        <w:pStyle w:val="Affiliation"/>
      </w:pPr>
      <w:r>
        <w:rPr>
          <w:vertAlign w:val="superscript"/>
        </w:rPr>
        <w:t>2</w:t>
      </w:r>
      <w:r>
        <w:rPr>
          <w:rFonts w:eastAsia="Times New Roman"/>
        </w:rPr>
        <w:t xml:space="preserve"> Enter Author Affiliation 2 </w:t>
      </w:r>
      <w:r w:rsidR="001978AD" w:rsidRPr="004C00DA">
        <w:rPr>
          <w:rFonts w:eastAsia="Times New Roman"/>
        </w:rPr>
        <w:t>(Alt+L)</w:t>
      </w:r>
    </w:p>
    <w:p w14:paraId="043531C1" w14:textId="77777777" w:rsidR="00286BD0" w:rsidRDefault="00A93C5F">
      <w:pPr>
        <w:pStyle w:val="Corresponding"/>
      </w:pPr>
      <w:r>
        <w:rPr>
          <w:vertAlign w:val="superscript"/>
          <w:lang w:eastAsia="de-DE"/>
        </w:rPr>
        <w:t>*</w:t>
      </w:r>
      <w:r>
        <w:rPr>
          <w:lang w:eastAsia="de-DE"/>
        </w:rPr>
        <w:t xml:space="preserve">Corresponding author. Email: </w:t>
      </w:r>
      <w:hyperlink r:id="rId8" w:history="1">
        <w:r w:rsidR="001978AD" w:rsidRPr="00BE0E8A">
          <w:rPr>
            <w:rStyle w:val="Hyperlink"/>
            <w:lang w:eastAsia="de-DE"/>
          </w:rPr>
          <w:t>author</w:t>
        </w:r>
        <w:r w:rsidR="001978AD" w:rsidRPr="00BE0E8A">
          <w:rPr>
            <w:rStyle w:val="Hyperlink"/>
            <w:rFonts w:eastAsia="Times New Roman"/>
          </w:rPr>
          <w:t>@example.com</w:t>
        </w:r>
      </w:hyperlink>
      <w:r w:rsidR="001978AD">
        <w:rPr>
          <w:rFonts w:eastAsia="Times New Roman"/>
        </w:rPr>
        <w:t xml:space="preserve"> </w:t>
      </w:r>
      <w:r w:rsidR="001978AD" w:rsidRPr="001978AD">
        <w:rPr>
          <w:rFonts w:eastAsia="Times New Roman"/>
          <w:i w:val="0"/>
        </w:rPr>
        <w:t>(Alt+C)</w:t>
      </w:r>
    </w:p>
    <w:p w14:paraId="07C2774F" w14:textId="77777777" w:rsidR="00286BD0" w:rsidRDefault="00A93C5F">
      <w:pPr>
        <w:pStyle w:val="Abstract"/>
        <w:rPr>
          <w:b/>
        </w:rPr>
      </w:pPr>
      <w:r>
        <w:rPr>
          <w:b/>
        </w:rPr>
        <w:t>ABSTRACT</w:t>
      </w:r>
    </w:p>
    <w:p w14:paraId="4A67BC09" w14:textId="77777777" w:rsidR="00286BD0" w:rsidRDefault="009F2E91">
      <w:pPr>
        <w:pStyle w:val="Abstract"/>
      </w:pPr>
      <w:r w:rsidRPr="009F2E91">
        <w:t xml:space="preserve">The </w:t>
      </w:r>
      <w:r w:rsidR="00FE4B7B">
        <w:t>ISGP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F2E91">
        <w:t xml:space="preserve"> Proceedings article with normal 1</w:t>
      </w:r>
      <w:r>
        <w:t>0-p</w:t>
      </w:r>
      <w:r w:rsidRPr="009F2E91">
        <w:t>oint font. Do not cite references in the abstract. Please do not place or cite tables and figures in the abstract either.</w:t>
      </w:r>
    </w:p>
    <w:p w14:paraId="08A570CD" w14:textId="77777777" w:rsidR="00286BD0" w:rsidRDefault="00A93C5F" w:rsidP="009F2E91">
      <w:pPr>
        <w:pStyle w:val="Keywords"/>
      </w:pPr>
      <w:r>
        <w:rPr>
          <w:b/>
        </w:rPr>
        <w:t>Keywords:</w:t>
      </w:r>
      <w:bookmarkEnd w:id="0"/>
      <w:bookmarkEnd w:id="1"/>
      <w:r>
        <w:t xml:space="preserve"> </w:t>
      </w:r>
      <w:r w:rsidR="009F2E91" w:rsidRPr="009F2E91">
        <w:t>Keywords are your own designated keywords separated by commas (“,”). Keyword 1, Keyword 2, Keyword 3, Keyword 4.</w:t>
      </w:r>
    </w:p>
    <w:p w14:paraId="4DE51F8B" w14:textId="77777777" w:rsidR="00286BD0" w:rsidRDefault="00286BD0">
      <w:pPr>
        <w:sectPr w:rsidR="00286BD0" w:rsidSect="000735E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517" w:right="1200" w:bottom="1797" w:left="1200" w:header="0" w:footer="720" w:gutter="0"/>
          <w:cols w:space="720"/>
          <w:formProt w:val="0"/>
          <w:titlePg/>
          <w:docGrid w:linePitch="600" w:charSpace="36864"/>
        </w:sectPr>
      </w:pPr>
    </w:p>
    <w:p w14:paraId="69F804BD" w14:textId="77777777" w:rsidR="00286BD0" w:rsidRDefault="00A93C5F" w:rsidP="00B63DD1">
      <w:pPr>
        <w:pStyle w:val="Head1"/>
        <w:spacing w:before="0"/>
      </w:pPr>
      <w:r>
        <w:t xml:space="preserve">1. </w:t>
      </w:r>
      <w:r w:rsidR="00E4745A">
        <w:t>introduction</w:t>
      </w:r>
    </w:p>
    <w:p w14:paraId="6ADAC06B" w14:textId="77777777" w:rsidR="00286BD0" w:rsidRDefault="00A93C5F" w:rsidP="009B2913">
      <w:pPr>
        <w:pStyle w:val="Para"/>
        <w:rPr>
          <w:szCs w:val="20"/>
        </w:rPr>
      </w:pPr>
      <w:bookmarkStart w:id="2" w:name="OLE_LINK59"/>
      <w:bookmarkStart w:id="3" w:name="OLE_LINK16"/>
      <w:bookmarkStart w:id="4" w:name="OLE_LINK4"/>
      <w:bookmarkStart w:id="5" w:name="OLE_LINK3"/>
      <w:r w:rsidRPr="009B2913">
        <w:rPr>
          <w:szCs w:val="20"/>
        </w:rPr>
        <w:t xml:space="preserve">The </w:t>
      </w:r>
      <w:r w:rsidR="00FE4B7B">
        <w:rPr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B2913">
        <w:rPr>
          <w:szCs w:val="20"/>
        </w:rPr>
        <w:t>body[1].</w:t>
      </w:r>
      <w:r w:rsidR="009C2FB7">
        <w:rPr>
          <w:szCs w:val="20"/>
        </w:rPr>
        <w:t xml:space="preserve"> </w:t>
      </w:r>
      <w:r w:rsidRPr="009B2913">
        <w:rPr>
          <w:szCs w:val="20"/>
        </w:rPr>
        <w:t>Headings should always be followed by text.</w:t>
      </w:r>
    </w:p>
    <w:p w14:paraId="6514A914" w14:textId="77777777" w:rsidR="00FD37C7" w:rsidRDefault="00FD37C7" w:rsidP="009B2913">
      <w:pPr>
        <w:pStyle w:val="Para"/>
      </w:pPr>
      <w:r w:rsidRPr="005B520E">
        <w:t xml:space="preserve">This </w:t>
      </w:r>
      <w:r w:rsidR="00FE4B7B">
        <w:t>xxxxxxxxxxxxxxxxxxxxxxxxxxxxxxxxxxxxxxxxxxxxxxxxxxxxxxxxxxxxxxxxxxxxxxxxxxxxxxxxxxxxxxxxxxxxxxxxxxxxxxxxxxxxxxxxxxxxxxxxxxxxxxxxxxxxxxxxxxxx</w:t>
      </w:r>
      <w:r w:rsidRPr="005B520E">
        <w:t xml:space="preserve"> (1) e</w:t>
      </w:r>
      <w:r w:rsidR="00FE4B7B">
        <w:t>vvvvvvvvvvvvvvvvvvvvvvvvvvvvvvvvvvvvvvvvvvvvvvvvvvvvvvvvvvvvvvvvvvvvvv</w:t>
      </w:r>
      <w:r w:rsidRPr="005B520E">
        <w:t xml:space="preserve">, (2) </w:t>
      </w:r>
      <w:r w:rsidR="00FE4B7B">
        <w:t>xxxxxxxxxxxxxxxxxxxxxxxxxxxxxxxxxxxxxxxxxxxxxxxxxxxxxxxxxxxxxxxxxxxxxxxxxxxxxxxxxxxxxxx</w:t>
      </w:r>
      <w:r w:rsidRPr="005B520E">
        <w:t xml:space="preserve">, and (3) </w:t>
      </w:r>
      <w:r w:rsidR="00FE4B7B">
        <w:t>xxxxxxxxxxxxxxxxxxxxxxxxxxxxxxxxxxxxxxxxxxxxxxxxxx</w:t>
      </w:r>
      <w:r w:rsidRPr="005B520E">
        <w:t>.</w:t>
      </w:r>
    </w:p>
    <w:p w14:paraId="64A746CB" w14:textId="77777777" w:rsidR="00286BD0" w:rsidRDefault="002002CE" w:rsidP="00B63DD1">
      <w:pPr>
        <w:pStyle w:val="Head1"/>
      </w:pPr>
      <w:r w:rsidRPr="009C2FB7">
        <w:t xml:space="preserve">2. </w:t>
      </w:r>
      <w:r w:rsidR="00E4745A">
        <w:t>MATERIAL AND METHODS</w:t>
      </w:r>
    </w:p>
    <w:p w14:paraId="0053D47C" w14:textId="77777777" w:rsidR="00286BD0" w:rsidRDefault="00FE4B7B" w:rsidP="00DE659A">
      <w:pPr>
        <w:pStyle w:val="Para"/>
      </w:pPr>
      <w:r>
        <w:t>Xxxxxxxxxxxxxxxxxxxxxxxxxxxxxxxxxxxxxxxxxxxxxxxxxxxxxxxxxxxxxxxxxxxxxxxxxxxxxxxxxxxxxxxxxxxxxxxxxxxxxxxxxxxxxxxxxxxxxxxxxxxxxxxxxxxx</w:t>
      </w:r>
      <w:r>
        <w:t>xxxxxxxxxxxxxxxxxxxxxxxxxxxxxxxxxxxxxxxxxxxxxxxxxxxxxxxxxxxxxxxxxxxxxxxxxxxxxxxxxxxxxxxxxxxxxxxxxxxxxxx</w:t>
      </w:r>
      <w:r w:rsidR="00A93C5F">
        <w:t>y</w:t>
      </w:r>
      <w:bookmarkEnd w:id="2"/>
      <w:bookmarkEnd w:id="3"/>
      <w:bookmarkEnd w:id="4"/>
      <w:bookmarkEnd w:id="5"/>
    </w:p>
    <w:p w14:paraId="2B0B3A64" w14:textId="77777777" w:rsidR="00BD3DB8" w:rsidRDefault="00BD3DB8" w:rsidP="009C5411">
      <w:pPr>
        <w:pStyle w:val="Head4"/>
      </w:pPr>
      <w:r>
        <w:t xml:space="preserve">2.1. </w:t>
      </w:r>
      <w:r w:rsidR="009C5411">
        <w:t>Xxxxx Xxxxxxxx Xxxxxxx</w:t>
      </w:r>
      <w:r>
        <w:t>(Head 2)</w:t>
      </w:r>
    </w:p>
    <w:p w14:paraId="68CBE1A6" w14:textId="77777777" w:rsidR="00BD3DB8" w:rsidRDefault="00FE4B7B" w:rsidP="00BD3DB8">
      <w:pPr>
        <w:pStyle w:val="Para"/>
      </w:pPr>
      <w:r>
        <w:t>Xxxxxxxxxxxxxxxxxxxxxxxxxxxxxxxxxxxxxxxxxxxxxxxxxxxxxxxxxxxxxxxxxxxxxxxxxxxxxxxxxxxxxxxxxxxxxxxxxxxxxxxxxxxxxxxxxxxxxxxxxxxxxxxxxxxxxxxx</w:t>
      </w:r>
      <w:r w:rsidR="00BD3DB8" w:rsidRPr="005B520E">
        <w:t xml:space="preserve">This template has been tailored for output on the </w:t>
      </w:r>
      <w:r w:rsidR="00BD3DB8">
        <w:rPr>
          <w:lang w:val="en-US"/>
        </w:rPr>
        <w:t>A4</w:t>
      </w:r>
      <w:r w:rsidR="00BD3DB8">
        <w:t xml:space="preserve"> paper size.</w:t>
      </w:r>
    </w:p>
    <w:p w14:paraId="709C84EE" w14:textId="77777777" w:rsidR="00BD3DB8" w:rsidRDefault="009C5411" w:rsidP="00BD3DB8">
      <w:pPr>
        <w:pStyle w:val="Para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BD3DB8" w:rsidRPr="005E1AE3">
        <w:t>.</w:t>
      </w:r>
    </w:p>
    <w:p w14:paraId="3FA48051" w14:textId="77777777" w:rsidR="00BD3DB8" w:rsidRDefault="00BD3DB8" w:rsidP="009C5411">
      <w:pPr>
        <w:pStyle w:val="Head4"/>
      </w:pPr>
      <w:r>
        <w:t xml:space="preserve">.1.1. </w:t>
      </w:r>
      <w:r w:rsidR="009C5411">
        <w:t>Xxxxx Xxxxxxxx Xxxxxxx</w:t>
      </w:r>
      <w:r>
        <w:t>(Head 3)</w:t>
      </w:r>
    </w:p>
    <w:p w14:paraId="24DB85F5" w14:textId="77777777" w:rsidR="00BD3DB8" w:rsidRPr="00B95C96" w:rsidRDefault="009C5411" w:rsidP="00BD3DB8">
      <w:pPr>
        <w:pStyle w:val="Para"/>
      </w:pPr>
      <w:r>
        <w:t>Xxxxxxxxxxxxxxxxxxxxxxxxxxxxxxxxxxxxxxxxxxxxxxxxxxxxxxxxxxxxxxxxxxxxxxxxxxxxxxxxxxxxxxxxxxxxxxxxxxxxxxxxxxxxxxxxxxxxxxxxxxxxxxxxxxxxxxxxxxxxxxxxxxxxxxxxxxxxxxxxxxxxxxxxxxxxxxxxxxxxxxxxxxxxxxxxxxxxxxxxxx</w:t>
      </w:r>
    </w:p>
    <w:p w14:paraId="14AEDC60" w14:textId="77777777" w:rsidR="00BD3DB8" w:rsidRDefault="00BD3DB8" w:rsidP="00BD3DB8">
      <w:pPr>
        <w:pStyle w:val="Head4"/>
      </w:pPr>
      <w:r>
        <w:t xml:space="preserve">1.1.1.2. </w:t>
      </w:r>
      <w:r w:rsidR="009C5411">
        <w:t>Xxxxx Xxxxxxxx</w:t>
      </w:r>
      <w:r>
        <w:t xml:space="preserve"> </w:t>
      </w:r>
      <w:r w:rsidR="009C5411">
        <w:t>Xxxxxxx</w:t>
      </w:r>
    </w:p>
    <w:p w14:paraId="13491696" w14:textId="77777777" w:rsidR="00BD3DB8" w:rsidRDefault="009C5411" w:rsidP="009C5411">
      <w:pPr>
        <w:pStyle w:val="Para"/>
      </w:pPr>
      <w:r>
        <w:lastRenderedPageBreak/>
        <w:t>Xxxxxxxxxxxxxxxxxxxxxxxxxxxxxxxxxxxxxxxxxxxxxxxxxxxxxxxxxxxxxxxx</w:t>
      </w:r>
    </w:p>
    <w:p w14:paraId="75F42572" w14:textId="77777777" w:rsidR="00286BD0" w:rsidRDefault="002002CE" w:rsidP="00D31BB3">
      <w:pPr>
        <w:pStyle w:val="Head1"/>
      </w:pPr>
      <w:r>
        <w:t>3</w:t>
      </w:r>
      <w:r w:rsidR="00A93C5F">
        <w:t xml:space="preserve">. </w:t>
      </w:r>
      <w:r w:rsidR="00E4745A">
        <w:t>RESULT AND DISCUSSION</w:t>
      </w:r>
    </w:p>
    <w:p w14:paraId="324D8605" w14:textId="77777777" w:rsidR="00D31BB3" w:rsidRDefault="00D060C7" w:rsidP="00D31BB3">
      <w:pPr>
        <w:pStyle w:val="Para"/>
      </w:pPr>
      <w:r>
        <w:t>Xxxxxxxxxxxxxxxxxxxxxxxxxxxxxxxxxxxxxxxxxxxxxxxxxxxxxxxxxxxxxxxxxxxxxxxxxxxxxxxxxxxxxxxxxxxxxxxxxxxxxxxxxxxxxxxxxxxxxxxxxxxxxx</w:t>
      </w:r>
      <w:r w:rsidR="00D31BB3">
        <w:t xml:space="preserve"> </w:t>
      </w:r>
    </w:p>
    <w:p w14:paraId="631B2E2E" w14:textId="77777777" w:rsidR="00D31BB3" w:rsidRDefault="00D060C7" w:rsidP="00D060C7">
      <w:pPr>
        <w:pStyle w:val="Para"/>
      </w:pPr>
      <w:r>
        <w:t>Xxxxxxxxxxxxxxxxxxxxxxxxxxxxxxxxxxxxxxxxxxxxxxxxxxxxxxxxxxxxxxxxxxxxxxxxxxxxxxxxxxxxxxxxxxxxxxxxxxxxxxxxxxxxxxxxxxxxxxxxxxxxxxxxxxxxxxxxxxxxxxxxxxxxxxxxxxxxxxxxxxxxxxxxxxxxxxxxx</w:t>
      </w:r>
    </w:p>
    <w:p w14:paraId="24C775AD" w14:textId="77777777" w:rsidR="00E4745A" w:rsidRDefault="00E4745A" w:rsidP="00E4745A">
      <w:pPr>
        <w:pStyle w:val="Figure"/>
        <w:spacing w:before="160" w:after="160"/>
        <w:rPr>
          <w:rFonts w:eastAsia="Times New Roman"/>
          <w:b/>
        </w:rPr>
      </w:pPr>
    </w:p>
    <w:p w14:paraId="12FA34F5" w14:textId="77777777" w:rsidR="00E4745A" w:rsidRDefault="00E4745A" w:rsidP="00E4745A">
      <w:pPr>
        <w:pStyle w:val="Figcaption"/>
      </w:pPr>
      <w:r>
        <w:rPr>
          <w:b/>
        </w:rPr>
        <w:t>Figure 1</w:t>
      </w:r>
      <w:r>
        <w:t xml:space="preserve"> Caption content. The title “Figure” and the label should be in </w:t>
      </w:r>
      <w:r>
        <w:rPr>
          <w:b/>
        </w:rPr>
        <w:t>bold</w:t>
      </w:r>
      <w:r>
        <w:t>.</w:t>
      </w:r>
    </w:p>
    <w:p w14:paraId="23CE5CF1" w14:textId="77777777" w:rsidR="00E4745A" w:rsidRDefault="00E4745A" w:rsidP="00D31BB3">
      <w:pPr>
        <w:pStyle w:val="Para"/>
      </w:pPr>
    </w:p>
    <w:p w14:paraId="3ED05D65" w14:textId="77777777" w:rsidR="00D31BB3" w:rsidRDefault="002002CE" w:rsidP="00D31BB3">
      <w:pPr>
        <w:pStyle w:val="Head1"/>
      </w:pPr>
      <w:r>
        <w:t>4</w:t>
      </w:r>
      <w:r w:rsidR="00D31BB3">
        <w:t xml:space="preserve">. </w:t>
      </w:r>
      <w:r w:rsidR="00E4745A">
        <w:t>c</w:t>
      </w:r>
      <w:r w:rsidR="00BD3DB8">
        <w:t>o</w:t>
      </w:r>
      <w:r w:rsidR="00E4745A">
        <w:t>nclussion</w:t>
      </w:r>
    </w:p>
    <w:p w14:paraId="5A9BCF58" w14:textId="0A8EB4E1" w:rsidR="00F95FED" w:rsidRPr="00F95FED" w:rsidRDefault="0050797F" w:rsidP="009C5411">
      <w:pPr>
        <w:pStyle w:val="Par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5E92FD6" wp14:editId="63854401">
                <wp:simplePos x="0" y="0"/>
                <wp:positionH relativeFrom="column">
                  <wp:posOffset>635</wp:posOffset>
                </wp:positionH>
                <wp:positionV relativeFrom="paragraph">
                  <wp:posOffset>551815</wp:posOffset>
                </wp:positionV>
                <wp:extent cx="6024880" cy="2503170"/>
                <wp:effectExtent l="635" t="254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250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DFFE0" w14:textId="77777777" w:rsidR="009C2FB7" w:rsidRPr="0031671E" w:rsidRDefault="008F2451" w:rsidP="00B9073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167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Table </w:t>
                            </w:r>
                            <w:r w:rsidR="00B90735" w:rsidRPr="0031671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31671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167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60C7">
                              <w:rPr>
                                <w:sz w:val="20"/>
                                <w:szCs w:val="20"/>
                              </w:rPr>
                              <w:t>Xxxxxxxxxxxxxxxxxxxxxxx  xxxxxxxxxx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66"/>
                              <w:gridCol w:w="2242"/>
                              <w:gridCol w:w="2243"/>
                              <w:gridCol w:w="2242"/>
                            </w:tblGrid>
                            <w:tr w:rsidR="00B90735" w:rsidRPr="005D382C" w14:paraId="032463D8" w14:textId="77777777" w:rsidTr="0050797F">
                              <w:tc>
                                <w:tcPr>
                                  <w:tcW w:w="2772" w:type="dxa"/>
                                  <w:shd w:val="clear" w:color="auto" w:fill="4F81BD"/>
                                </w:tcPr>
                                <w:p w14:paraId="406E0B38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Styles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4F81BD"/>
                                </w:tcPr>
                                <w:p w14:paraId="58B12AD3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Shortcuts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4F81BD"/>
                                </w:tcPr>
                                <w:p w14:paraId="1FC4C56F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Styles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4F81BD"/>
                                </w:tcPr>
                                <w:p w14:paraId="5AD6F290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Shortcuts</w:t>
                                  </w:r>
                                </w:p>
                              </w:tc>
                            </w:tr>
                            <w:tr w:rsidR="00B90735" w:rsidRPr="005D382C" w14:paraId="2501F6F3" w14:textId="77777777" w:rsidTr="0050797F"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14:paraId="26170DAB" w14:textId="2A486A1E" w:rsidR="00B90735" w:rsidRPr="005D382C" w:rsidRDefault="0050797F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auto"/>
                                </w:tcPr>
                                <w:p w14:paraId="5D741570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Alt+A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496762FF" w14:textId="6F2A5AA9" w:rsidR="00B90735" w:rsidRPr="005D382C" w:rsidRDefault="0050797F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1E4DAD66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Ctl+2</w:t>
                                  </w:r>
                                </w:p>
                              </w:tc>
                            </w:tr>
                            <w:tr w:rsidR="0050797F" w:rsidRPr="005D382C" w14:paraId="4577142F" w14:textId="77777777" w:rsidTr="0050797F"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14:paraId="576B9A66" w14:textId="21457B8B" w:rsidR="0050797F" w:rsidRPr="005D382C" w:rsidRDefault="0050797F" w:rsidP="0050797F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217E3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auto"/>
                                </w:tcPr>
                                <w:p w14:paraId="560F17E4" w14:textId="77777777" w:rsidR="0050797F" w:rsidRPr="005D382C" w:rsidRDefault="0050797F" w:rsidP="0050797F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Alt+N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1C1461B1" w14:textId="5709BEE3" w:rsidR="0050797F" w:rsidRPr="005D382C" w:rsidRDefault="0050797F" w:rsidP="0050797F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54F4914D" w14:textId="77777777" w:rsidR="0050797F" w:rsidRPr="005D382C" w:rsidRDefault="0050797F" w:rsidP="0050797F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Ctl+3</w:t>
                                  </w:r>
                                </w:p>
                              </w:tc>
                            </w:tr>
                            <w:tr w:rsidR="0050797F" w:rsidRPr="005D382C" w14:paraId="1449085C" w14:textId="77777777" w:rsidTr="0050797F"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14:paraId="044E276B" w14:textId="24AC3341" w:rsidR="0050797F" w:rsidRPr="005D382C" w:rsidRDefault="0050797F" w:rsidP="0050797F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217E3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auto"/>
                                </w:tcPr>
                                <w:p w14:paraId="454AED44" w14:textId="77777777" w:rsidR="0050797F" w:rsidRPr="005D382C" w:rsidRDefault="0050797F" w:rsidP="0050797F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Alt+L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667D28C9" w14:textId="4269E75A" w:rsidR="0050797F" w:rsidRPr="005D382C" w:rsidRDefault="0050797F" w:rsidP="0050797F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6A92941D" w14:textId="77777777" w:rsidR="0050797F" w:rsidRPr="005D382C" w:rsidRDefault="0050797F" w:rsidP="0050797F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Ctl+4</w:t>
                                  </w:r>
                                </w:p>
                              </w:tc>
                            </w:tr>
                            <w:tr w:rsidR="00B90735" w:rsidRPr="005D382C" w14:paraId="6EF5456C" w14:textId="77777777" w:rsidTr="0050797F"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14:paraId="50D27382" w14:textId="44F19853" w:rsidR="00B90735" w:rsidRPr="005D382C" w:rsidRDefault="0050797F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auto"/>
                                </w:tcPr>
                                <w:p w14:paraId="34A62402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64C03C23" w14:textId="00ACF6C0" w:rsidR="00B90735" w:rsidRPr="005D382C" w:rsidRDefault="0050797F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3DCFFBA2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Alt+U</w:t>
                                  </w:r>
                                </w:p>
                              </w:tc>
                            </w:tr>
                            <w:tr w:rsidR="00B90735" w:rsidRPr="005D382C" w14:paraId="1CDD39E4" w14:textId="77777777" w:rsidTr="0050797F"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14:paraId="52753CB1" w14:textId="1C123416" w:rsidR="00B90735" w:rsidRPr="005D382C" w:rsidRDefault="0050797F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auto"/>
                                </w:tcPr>
                                <w:p w14:paraId="76A620E6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Alt+B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5E490626" w14:textId="1A774981" w:rsidR="00B90735" w:rsidRPr="005D382C" w:rsidRDefault="0050797F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327DBD8B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Alt+Ctl+N</w:t>
                                  </w:r>
                                </w:p>
                              </w:tc>
                            </w:tr>
                            <w:tr w:rsidR="00B90735" w:rsidRPr="005D382C" w14:paraId="2FE32143" w14:textId="77777777" w:rsidTr="0050797F"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14:paraId="6E02A2BD" w14:textId="16438699" w:rsidR="00B90735" w:rsidRPr="005D382C" w:rsidRDefault="0050797F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auto"/>
                                </w:tcPr>
                                <w:p w14:paraId="762A0E5D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Alt+K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46760098" w14:textId="33CA639A" w:rsidR="00B90735" w:rsidRPr="005D382C" w:rsidRDefault="0050797F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380195F8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Alt+Ctl+F</w:t>
                                  </w:r>
                                </w:p>
                              </w:tc>
                            </w:tr>
                            <w:tr w:rsidR="00B90735" w:rsidRPr="005D382C" w14:paraId="6FA3DBD9" w14:textId="77777777" w:rsidTr="0050797F"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14:paraId="377FDCD5" w14:textId="0F65D4CD" w:rsidR="00B90735" w:rsidRPr="005D382C" w:rsidRDefault="0050797F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auto"/>
                                </w:tcPr>
                                <w:p w14:paraId="3F47BAE2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Alt+E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3DD95255" w14:textId="2819A7E7" w:rsidR="00B90735" w:rsidRPr="005D382C" w:rsidRDefault="0050797F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553865BD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Alt+G</w:t>
                                  </w:r>
                                </w:p>
                              </w:tc>
                            </w:tr>
                            <w:tr w:rsidR="00B90735" w:rsidRPr="005D382C" w14:paraId="5136AE74" w14:textId="77777777" w:rsidTr="0050797F"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14:paraId="7C360C03" w14:textId="3A9B9D10" w:rsidR="00B90735" w:rsidRPr="005D382C" w:rsidRDefault="0050797F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auto"/>
                                </w:tcPr>
                                <w:p w14:paraId="4077DCC8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Alt+P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515DAAB7" w14:textId="2874D03D" w:rsidR="00B90735" w:rsidRPr="005D382C" w:rsidRDefault="0050797F" w:rsidP="0050797F">
                                  <w:pPr>
                                    <w:pStyle w:val="ListParagraph"/>
                                    <w:spacing w:after="0"/>
                                    <w:ind w:firstLine="0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116B01F4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Alt+W</w:t>
                                  </w:r>
                                </w:p>
                              </w:tc>
                            </w:tr>
                            <w:tr w:rsidR="00B90735" w:rsidRPr="005D382C" w14:paraId="22BFAB20" w14:textId="77777777" w:rsidTr="0050797F"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14:paraId="39CF768D" w14:textId="4EC9E9F3" w:rsidR="00B90735" w:rsidRPr="005D382C" w:rsidRDefault="0050797F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auto"/>
                                </w:tcPr>
                                <w:p w14:paraId="6703D3F7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Ctl+1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18E79548" w14:textId="232D6683" w:rsidR="00B90735" w:rsidRPr="005D382C" w:rsidRDefault="0050797F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0756A9E0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Alt+T</w:t>
                                  </w:r>
                                </w:p>
                              </w:tc>
                            </w:tr>
                            <w:tr w:rsidR="00B90735" w:rsidRPr="005D382C" w14:paraId="64819D1A" w14:textId="77777777" w:rsidTr="0050797F"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14:paraId="2E14BFAC" w14:textId="518F291B" w:rsidR="00B90735" w:rsidRPr="005D382C" w:rsidRDefault="0050797F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Xxxxxxxx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auto"/>
                                </w:tcPr>
                                <w:p w14:paraId="6D09E32D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Alt+R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2F5D304E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2512FD06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74EB0D" w14:textId="77777777" w:rsidR="008F2451" w:rsidRDefault="008F2451" w:rsidP="008F24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2F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43.45pt;width:474.4pt;height:197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" filled="f" stroked="f">
                <v:textbox inset="0,0,0,0">
                  <w:txbxContent>
                    <w:p w14:paraId="589DFFE0" w14:textId="77777777" w:rsidR="009C2FB7" w:rsidRPr="0031671E" w:rsidRDefault="008F2451" w:rsidP="00B9073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1671E">
                        <w:rPr>
                          <w:b/>
                          <w:sz w:val="20"/>
                          <w:szCs w:val="20"/>
                        </w:rPr>
                        <w:t xml:space="preserve">Table </w:t>
                      </w:r>
                      <w:r w:rsidR="00B90735" w:rsidRPr="0031671E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31671E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31671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060C7">
                        <w:rPr>
                          <w:sz w:val="20"/>
                          <w:szCs w:val="20"/>
                        </w:rPr>
                        <w:t>Xxxxxxxxxxxxxxxxxxxxxxx  xxxxxxxxxx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66"/>
                        <w:gridCol w:w="2242"/>
                        <w:gridCol w:w="2243"/>
                        <w:gridCol w:w="2242"/>
                      </w:tblGrid>
                      <w:tr w:rsidR="00B90735" w:rsidRPr="005D382C" w14:paraId="032463D8" w14:textId="77777777" w:rsidTr="0050797F">
                        <w:tc>
                          <w:tcPr>
                            <w:tcW w:w="2772" w:type="dxa"/>
                            <w:shd w:val="clear" w:color="auto" w:fill="4F81BD"/>
                          </w:tcPr>
                          <w:p w14:paraId="406E0B38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Styles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4F81BD"/>
                          </w:tcPr>
                          <w:p w14:paraId="58B12AD3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Shortcuts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4F81BD"/>
                          </w:tcPr>
                          <w:p w14:paraId="1FC4C56F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Styles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4F81BD"/>
                          </w:tcPr>
                          <w:p w14:paraId="5AD6F290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Shortcuts</w:t>
                            </w:r>
                          </w:p>
                        </w:tc>
                      </w:tr>
                      <w:tr w:rsidR="00B90735" w:rsidRPr="005D382C" w14:paraId="2501F6F3" w14:textId="77777777" w:rsidTr="0050797F">
                        <w:tc>
                          <w:tcPr>
                            <w:tcW w:w="2772" w:type="dxa"/>
                            <w:shd w:val="clear" w:color="auto" w:fill="auto"/>
                          </w:tcPr>
                          <w:p w14:paraId="26170DAB" w14:textId="2A486A1E" w:rsidR="00B90735" w:rsidRPr="005D382C" w:rsidRDefault="0050797F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auto"/>
                          </w:tcPr>
                          <w:p w14:paraId="5D741570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Alt+A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496762FF" w14:textId="6F2A5AA9" w:rsidR="00B90735" w:rsidRPr="005D382C" w:rsidRDefault="0050797F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1E4DAD66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Ctl+2</w:t>
                            </w:r>
                          </w:p>
                        </w:tc>
                      </w:tr>
                      <w:tr w:rsidR="0050797F" w:rsidRPr="005D382C" w14:paraId="4577142F" w14:textId="77777777" w:rsidTr="0050797F">
                        <w:tc>
                          <w:tcPr>
                            <w:tcW w:w="2772" w:type="dxa"/>
                            <w:shd w:val="clear" w:color="auto" w:fill="auto"/>
                          </w:tcPr>
                          <w:p w14:paraId="576B9A66" w14:textId="21457B8B" w:rsidR="0050797F" w:rsidRPr="005D382C" w:rsidRDefault="0050797F" w:rsidP="0050797F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17E3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auto"/>
                          </w:tcPr>
                          <w:p w14:paraId="560F17E4" w14:textId="77777777" w:rsidR="0050797F" w:rsidRPr="005D382C" w:rsidRDefault="0050797F" w:rsidP="0050797F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Alt+N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1C1461B1" w14:textId="5709BEE3" w:rsidR="0050797F" w:rsidRPr="005D382C" w:rsidRDefault="0050797F" w:rsidP="0050797F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54F4914D" w14:textId="77777777" w:rsidR="0050797F" w:rsidRPr="005D382C" w:rsidRDefault="0050797F" w:rsidP="0050797F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Ctl+3</w:t>
                            </w:r>
                          </w:p>
                        </w:tc>
                      </w:tr>
                      <w:tr w:rsidR="0050797F" w:rsidRPr="005D382C" w14:paraId="1449085C" w14:textId="77777777" w:rsidTr="0050797F">
                        <w:tc>
                          <w:tcPr>
                            <w:tcW w:w="2772" w:type="dxa"/>
                            <w:shd w:val="clear" w:color="auto" w:fill="auto"/>
                          </w:tcPr>
                          <w:p w14:paraId="044E276B" w14:textId="24AC3341" w:rsidR="0050797F" w:rsidRPr="005D382C" w:rsidRDefault="0050797F" w:rsidP="0050797F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17E3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auto"/>
                          </w:tcPr>
                          <w:p w14:paraId="454AED44" w14:textId="77777777" w:rsidR="0050797F" w:rsidRPr="005D382C" w:rsidRDefault="0050797F" w:rsidP="0050797F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Alt+L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667D28C9" w14:textId="4269E75A" w:rsidR="0050797F" w:rsidRPr="005D382C" w:rsidRDefault="0050797F" w:rsidP="0050797F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6A92941D" w14:textId="77777777" w:rsidR="0050797F" w:rsidRPr="005D382C" w:rsidRDefault="0050797F" w:rsidP="0050797F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Ctl+4</w:t>
                            </w:r>
                          </w:p>
                        </w:tc>
                      </w:tr>
                      <w:tr w:rsidR="00B90735" w:rsidRPr="005D382C" w14:paraId="6EF5456C" w14:textId="77777777" w:rsidTr="0050797F">
                        <w:tc>
                          <w:tcPr>
                            <w:tcW w:w="2772" w:type="dxa"/>
                            <w:shd w:val="clear" w:color="auto" w:fill="auto"/>
                          </w:tcPr>
                          <w:p w14:paraId="50D27382" w14:textId="44F19853" w:rsidR="00B90735" w:rsidRPr="005D382C" w:rsidRDefault="0050797F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auto"/>
                          </w:tcPr>
                          <w:p w14:paraId="34A62402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64C03C23" w14:textId="00ACF6C0" w:rsidR="00B90735" w:rsidRPr="005D382C" w:rsidRDefault="0050797F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3DCFFBA2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Alt+U</w:t>
                            </w:r>
                          </w:p>
                        </w:tc>
                      </w:tr>
                      <w:tr w:rsidR="00B90735" w:rsidRPr="005D382C" w14:paraId="1CDD39E4" w14:textId="77777777" w:rsidTr="0050797F">
                        <w:tc>
                          <w:tcPr>
                            <w:tcW w:w="2772" w:type="dxa"/>
                            <w:shd w:val="clear" w:color="auto" w:fill="auto"/>
                          </w:tcPr>
                          <w:p w14:paraId="52753CB1" w14:textId="1C123416" w:rsidR="00B90735" w:rsidRPr="005D382C" w:rsidRDefault="0050797F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auto"/>
                          </w:tcPr>
                          <w:p w14:paraId="76A620E6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Alt+B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5E490626" w14:textId="1A774981" w:rsidR="00B90735" w:rsidRPr="005D382C" w:rsidRDefault="0050797F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327DBD8B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Alt+Ctl+N</w:t>
                            </w:r>
                          </w:p>
                        </w:tc>
                      </w:tr>
                      <w:tr w:rsidR="00B90735" w:rsidRPr="005D382C" w14:paraId="2FE32143" w14:textId="77777777" w:rsidTr="0050797F">
                        <w:tc>
                          <w:tcPr>
                            <w:tcW w:w="2772" w:type="dxa"/>
                            <w:shd w:val="clear" w:color="auto" w:fill="auto"/>
                          </w:tcPr>
                          <w:p w14:paraId="6E02A2BD" w14:textId="16438699" w:rsidR="00B90735" w:rsidRPr="005D382C" w:rsidRDefault="0050797F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auto"/>
                          </w:tcPr>
                          <w:p w14:paraId="762A0E5D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Alt+K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46760098" w14:textId="33CA639A" w:rsidR="00B90735" w:rsidRPr="005D382C" w:rsidRDefault="0050797F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380195F8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Alt+Ctl+F</w:t>
                            </w:r>
                          </w:p>
                        </w:tc>
                      </w:tr>
                      <w:tr w:rsidR="00B90735" w:rsidRPr="005D382C" w14:paraId="6FA3DBD9" w14:textId="77777777" w:rsidTr="0050797F">
                        <w:tc>
                          <w:tcPr>
                            <w:tcW w:w="2772" w:type="dxa"/>
                            <w:shd w:val="clear" w:color="auto" w:fill="auto"/>
                          </w:tcPr>
                          <w:p w14:paraId="377FDCD5" w14:textId="0F65D4CD" w:rsidR="00B90735" w:rsidRPr="005D382C" w:rsidRDefault="0050797F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auto"/>
                          </w:tcPr>
                          <w:p w14:paraId="3F47BAE2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Alt+E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3DD95255" w14:textId="2819A7E7" w:rsidR="00B90735" w:rsidRPr="005D382C" w:rsidRDefault="0050797F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553865BD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Alt+G</w:t>
                            </w:r>
                          </w:p>
                        </w:tc>
                      </w:tr>
                      <w:tr w:rsidR="00B90735" w:rsidRPr="005D382C" w14:paraId="5136AE74" w14:textId="77777777" w:rsidTr="0050797F">
                        <w:tc>
                          <w:tcPr>
                            <w:tcW w:w="2772" w:type="dxa"/>
                            <w:shd w:val="clear" w:color="auto" w:fill="auto"/>
                          </w:tcPr>
                          <w:p w14:paraId="7C360C03" w14:textId="3A9B9D10" w:rsidR="00B90735" w:rsidRPr="005D382C" w:rsidRDefault="0050797F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auto"/>
                          </w:tcPr>
                          <w:p w14:paraId="4077DCC8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Alt+P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515DAAB7" w14:textId="2874D03D" w:rsidR="00B90735" w:rsidRPr="005D382C" w:rsidRDefault="0050797F" w:rsidP="0050797F">
                            <w:pPr>
                              <w:pStyle w:val="ListParagraph"/>
                              <w:spacing w:after="0"/>
                              <w:ind w:firstLine="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116B01F4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Alt+W</w:t>
                            </w:r>
                          </w:p>
                        </w:tc>
                      </w:tr>
                      <w:tr w:rsidR="00B90735" w:rsidRPr="005D382C" w14:paraId="22BFAB20" w14:textId="77777777" w:rsidTr="0050797F">
                        <w:tc>
                          <w:tcPr>
                            <w:tcW w:w="2772" w:type="dxa"/>
                            <w:shd w:val="clear" w:color="auto" w:fill="auto"/>
                          </w:tcPr>
                          <w:p w14:paraId="39CF768D" w14:textId="4EC9E9F3" w:rsidR="00B90735" w:rsidRPr="005D382C" w:rsidRDefault="0050797F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auto"/>
                          </w:tcPr>
                          <w:p w14:paraId="6703D3F7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Ctl+1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18E79548" w14:textId="232D6683" w:rsidR="00B90735" w:rsidRPr="005D382C" w:rsidRDefault="0050797F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0756A9E0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Alt+T</w:t>
                            </w:r>
                          </w:p>
                        </w:tc>
                      </w:tr>
                      <w:tr w:rsidR="00B90735" w:rsidRPr="005D382C" w14:paraId="64819D1A" w14:textId="77777777" w:rsidTr="0050797F">
                        <w:tc>
                          <w:tcPr>
                            <w:tcW w:w="2772" w:type="dxa"/>
                            <w:shd w:val="clear" w:color="auto" w:fill="auto"/>
                          </w:tcPr>
                          <w:p w14:paraId="2E14BFAC" w14:textId="518F291B" w:rsidR="00B90735" w:rsidRPr="005D382C" w:rsidRDefault="0050797F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  <w:t>Xxxxxxxx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auto"/>
                          </w:tcPr>
                          <w:p w14:paraId="6D09E32D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Alt+R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14:paraId="2F5D304E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</w:tcPr>
                          <w:p w14:paraId="2512FD06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B74EB0D" w14:textId="77777777" w:rsidR="008F2451" w:rsidRDefault="008F2451" w:rsidP="008F2451"/>
                  </w:txbxContent>
                </v:textbox>
                <w10:wrap type="square"/>
              </v:shape>
            </w:pict>
          </mc:Fallback>
        </mc:AlternateContent>
      </w:r>
      <w:r w:rsidR="009C5411">
        <w:t>Xxxxxxxxxxxxxxxxxxxxxxxxxxxxxxxxxxxxxxxxxxxxxxxxxxxxxxxxxxxxxxxxxxxxxxxxxxxxxxxxxxxxxxxxxxxxxxxxxxxxxxxxxxxxxxxxxxxxxxxxxxxxxxxxxxxxxxxxxxxxxxxxxxxxxxxxxxxxxxxxxxxxxxxxxxxxxxxxxxxxxxxxxxxxxxxxxxxxxxxxxxxxxxxxxxxxxxxx</w:t>
      </w:r>
      <w:r w:rsidR="00F95FED">
        <w:t xml:space="preserve">or </w:t>
      </w:r>
    </w:p>
    <w:p w14:paraId="266E5323" w14:textId="77777777" w:rsidR="00F95FED" w:rsidRDefault="00F95FED" w:rsidP="00F95FED">
      <w:pPr>
        <w:pStyle w:val="Contribution"/>
      </w:pPr>
      <w:r>
        <w:t>AUTHORS’ CONTRIBUTIONS</w:t>
      </w:r>
    </w:p>
    <w:p w14:paraId="71783C54" w14:textId="77777777" w:rsidR="00F95FED" w:rsidRDefault="009C5411" w:rsidP="00F95FED">
      <w:pPr>
        <w:pStyle w:val="Para"/>
      </w:pPr>
      <w:r>
        <w:t>Xxxxxxxxxxxxxxxxxxxxxxxxxxxxxxxxxxxxxxxxxxxxxxxxxxxxxxxxxxxxxxxxxxxxxxxxxxxxxxxxxxxxxxxxxxxxxxxxxxxxxxxxxxxxxxxxx</w:t>
      </w:r>
      <w:r w:rsidR="00F95FED">
        <w:t>.</w:t>
      </w:r>
    </w:p>
    <w:p w14:paraId="2CAF61D2" w14:textId="77777777" w:rsidR="00FB4F50" w:rsidRPr="00F7136A" w:rsidRDefault="00FB4F50" w:rsidP="00FB4F50">
      <w:pPr>
        <w:pStyle w:val="Acknowledgment"/>
        <w:rPr>
          <w:rFonts w:cs="Times New Roman"/>
        </w:rPr>
      </w:pPr>
      <w:r w:rsidRPr="00F7136A">
        <w:rPr>
          <w:rFonts w:cs="Times New Roman"/>
          <w:b/>
        </w:rPr>
        <w:t>ACKNOWLEDGMENTS</w:t>
      </w:r>
    </w:p>
    <w:p w14:paraId="5F488024" w14:textId="77777777" w:rsidR="00FB4F50" w:rsidRPr="00F7136A" w:rsidRDefault="00FB4F50" w:rsidP="009C5411">
      <w:pPr>
        <w:pStyle w:val="Para"/>
        <w:rPr>
          <w:rFonts w:cs="Times New Roman"/>
          <w:sz w:val="21"/>
          <w:szCs w:val="21"/>
        </w:rPr>
      </w:pPr>
      <w:r w:rsidRPr="00F7136A">
        <w:rPr>
          <w:rFonts w:cs="Times New Roman"/>
        </w:rPr>
        <w:t>The</w:t>
      </w:r>
      <w:r w:rsidR="009C5411" w:rsidRPr="00F7136A">
        <w:rPr>
          <w:rFonts w:cs="Times New Roman"/>
        </w:rPr>
        <w:t xml:space="preserve"> xxxxxxxxxxxxxxxxxxxxxxxxxxxxxxxxxxxxxxxxxxxxxxxxxxxxxxxxxxxxxxxxxxxxxxxxxxxxxxxxxxxxxxxxxxxxxxxxxxxxxxxxxxxxxxxxxxxxxxxxxxxx</w:t>
      </w:r>
      <w:r w:rsidRPr="00F7136A">
        <w:rPr>
          <w:rFonts w:cs="Times New Roman"/>
        </w:rPr>
        <w:t xml:space="preserve"> </w:t>
      </w:r>
    </w:p>
    <w:p w14:paraId="7B68D086" w14:textId="77777777" w:rsidR="00FA3D58" w:rsidRPr="00F7136A" w:rsidRDefault="00FA3D58" w:rsidP="00FA3D58">
      <w:pPr>
        <w:pStyle w:val="Heading1"/>
        <w:shd w:val="clear" w:color="auto" w:fill="FFFFFF"/>
        <w:spacing w:before="120" w:after="120" w:line="450" w:lineRule="atLeast"/>
        <w:rPr>
          <w:color w:val="333333"/>
          <w:sz w:val="21"/>
          <w:szCs w:val="21"/>
          <w:shd w:val="clear" w:color="auto" w:fill="FFFFFF"/>
        </w:rPr>
      </w:pPr>
      <w:r w:rsidRPr="00F7136A">
        <w:rPr>
          <w:color w:val="333333"/>
          <w:sz w:val="21"/>
          <w:szCs w:val="21"/>
          <w:shd w:val="clear" w:color="auto" w:fill="FFFFFF"/>
        </w:rPr>
        <w:t>ETHICAL CLEARANCE STATEMENT</w:t>
      </w:r>
    </w:p>
    <w:p w14:paraId="7F1490A6" w14:textId="77777777" w:rsidR="00FA3D58" w:rsidRPr="00F7136A" w:rsidRDefault="00FA3D58" w:rsidP="00FA3D58">
      <w:pPr>
        <w:pStyle w:val="Para"/>
        <w:ind w:firstLine="0"/>
        <w:rPr>
          <w:rFonts w:cs="Times New Roman"/>
        </w:rPr>
      </w:pPr>
    </w:p>
    <w:p w14:paraId="52FE26C4" w14:textId="77777777" w:rsidR="00FB4F50" w:rsidRPr="00F7136A" w:rsidRDefault="00FB4F50" w:rsidP="00FB4F50">
      <w:pPr>
        <w:pStyle w:val="Referencetitle"/>
        <w:rPr>
          <w:rFonts w:cs="Times New Roman"/>
        </w:rPr>
      </w:pPr>
      <w:r w:rsidRPr="00F7136A">
        <w:rPr>
          <w:rFonts w:cs="Times New Roman"/>
        </w:rPr>
        <w:t>REFERENCES</w:t>
      </w:r>
    </w:p>
    <w:p w14:paraId="7B220DC8" w14:textId="77777777" w:rsidR="008519C7" w:rsidRPr="003A2FEC" w:rsidRDefault="00FB4F50" w:rsidP="008519C7">
      <w:pPr>
        <w:pStyle w:val="Referenceitem"/>
        <w:rPr>
          <w:sz w:val="21"/>
          <w:szCs w:val="21"/>
        </w:rPr>
      </w:pPr>
      <w:r>
        <w:t>[1]</w:t>
      </w:r>
      <w:r>
        <w:tab/>
      </w:r>
      <w:r w:rsidR="008519C7" w:rsidRPr="003A2FEC">
        <w:rPr>
          <w:sz w:val="21"/>
          <w:szCs w:val="21"/>
        </w:rPr>
        <w:t xml:space="preserve">Abuelo,   A.,   Hernández,   J.,   Benedito,   J.   L.,   &amp;   Castillo,   C.   (2015).   The   importance   of   the   oxidative   status   of   dairy   cattle   in   the   periparturient   period:   Revisiting   antioxidant   supplementation.   Journal  of Animal  Physiology  and  Animal  Nutrition, 99(6):  1003–1016.  </w:t>
      </w:r>
      <w:hyperlink r:id="rId13" w:history="1">
        <w:r w:rsidR="008519C7" w:rsidRPr="003A2FEC">
          <w:rPr>
            <w:rStyle w:val="Hyperlink"/>
            <w:sz w:val="21"/>
            <w:szCs w:val="21"/>
          </w:rPr>
          <w:t>https://doi.org/10.1111/jpn.12273</w:t>
        </w:r>
      </w:hyperlink>
    </w:p>
    <w:p w14:paraId="6477B707" w14:textId="77777777" w:rsidR="008519C7" w:rsidRPr="003A2FEC" w:rsidRDefault="008519C7" w:rsidP="008519C7">
      <w:pPr>
        <w:pStyle w:val="Referenceitem"/>
        <w:rPr>
          <w:sz w:val="21"/>
          <w:szCs w:val="21"/>
        </w:rPr>
      </w:pPr>
      <w:r w:rsidRPr="003A2FEC">
        <w:rPr>
          <w:sz w:val="21"/>
          <w:szCs w:val="21"/>
        </w:rPr>
        <w:t>[2]Ahmed, M. N., Humide, A. O., &amp; Muhadi, M. J. (2018). Hematological state of ewes injected with some mediators during postpartum and lactation period. Journal of Pharmaceutical Sciences and Research, 10(8): 1921–1924.</w:t>
      </w:r>
    </w:p>
    <w:p w14:paraId="5FB56DAB" w14:textId="77777777" w:rsidR="00FB4F50" w:rsidRPr="003A2FEC" w:rsidRDefault="008519C7" w:rsidP="008519C7">
      <w:pPr>
        <w:pStyle w:val="Referenceitem"/>
        <w:rPr>
          <w:sz w:val="21"/>
          <w:szCs w:val="21"/>
        </w:rPr>
      </w:pPr>
      <w:r w:rsidRPr="003A2FEC">
        <w:rPr>
          <w:sz w:val="21"/>
          <w:szCs w:val="21"/>
        </w:rPr>
        <w:t xml:space="preserve">[3] Akhtar,  M.  S.,  Farooq,  A.  A.,  Muhammad,  S.  A.,  Lodhi,  L.  A.,  Hayat,  C.  S.,  &amp;  Aziz,  M.  M.  (2009).  Serum  electrolyte  and  mineral  variations during pregnancy and lactation in Nili-Ravi buffalo. Biological Trace Element Research, 137(3):    340–343.    </w:t>
      </w:r>
      <w:hyperlink r:id="rId14" w:history="1">
        <w:r w:rsidRPr="003A2FEC">
          <w:rPr>
            <w:rStyle w:val="Hyperlink"/>
            <w:sz w:val="21"/>
            <w:szCs w:val="21"/>
          </w:rPr>
          <w:t>https://doi.org/10.1007/s12011-009-8581-9</w:t>
        </w:r>
      </w:hyperlink>
    </w:p>
    <w:p w14:paraId="4E3D2910" w14:textId="77777777" w:rsidR="008519C7" w:rsidRPr="003A2FEC" w:rsidRDefault="00FB4F50" w:rsidP="008519C7">
      <w:pPr>
        <w:pStyle w:val="Referenceitem"/>
        <w:rPr>
          <w:sz w:val="21"/>
          <w:szCs w:val="21"/>
        </w:rPr>
      </w:pPr>
      <w:r w:rsidRPr="003A2FEC">
        <w:rPr>
          <w:sz w:val="21"/>
          <w:szCs w:val="21"/>
        </w:rPr>
        <w:t>[4]</w:t>
      </w:r>
      <w:r w:rsidRPr="003A2FEC">
        <w:rPr>
          <w:sz w:val="21"/>
          <w:szCs w:val="21"/>
        </w:rPr>
        <w:tab/>
      </w:r>
      <w:r w:rsidR="008519C7" w:rsidRPr="003A2FEC">
        <w:rPr>
          <w:sz w:val="21"/>
          <w:szCs w:val="21"/>
        </w:rPr>
        <w:t xml:space="preserve">Byers  S,  R.  and  J  W.  Kramer.  (2010).  Normal  hematology  of  sheep  and  goats  in  Schalms Veterinary  Hematology.  Wiley  Blackwell, Pp. 836-84 </w:t>
      </w:r>
    </w:p>
    <w:p w14:paraId="1B5D32E4" w14:textId="77777777" w:rsidR="008519C7" w:rsidRPr="003A2FEC" w:rsidRDefault="008519C7" w:rsidP="008519C7">
      <w:pPr>
        <w:pStyle w:val="Referenceitem"/>
        <w:rPr>
          <w:sz w:val="21"/>
          <w:szCs w:val="21"/>
        </w:rPr>
      </w:pPr>
      <w:r w:rsidRPr="003A2FEC">
        <w:rPr>
          <w:sz w:val="21"/>
          <w:szCs w:val="21"/>
        </w:rPr>
        <w:t xml:space="preserve"> </w:t>
      </w:r>
      <w:r w:rsidR="00B44C2A" w:rsidRPr="003A2FEC">
        <w:rPr>
          <w:sz w:val="21"/>
          <w:szCs w:val="21"/>
        </w:rPr>
        <w:t>[5]</w:t>
      </w:r>
      <w:r w:rsidRPr="003A2FEC">
        <w:rPr>
          <w:sz w:val="21"/>
          <w:szCs w:val="21"/>
        </w:rPr>
        <w:t xml:space="preserve"> </w:t>
      </w:r>
      <w:r w:rsidRPr="003A2FEC">
        <w:rPr>
          <w:rFonts w:eastAsia="SimSun" w:cs="Times New Roman"/>
          <w:sz w:val="21"/>
          <w:szCs w:val="21"/>
          <w:lang w:val="en-US" w:eastAsia="en-US"/>
        </w:rPr>
        <w:t>Nhma,</w:t>
      </w:r>
      <w:r w:rsidRPr="003A2FEC">
        <w:rPr>
          <w:rFonts w:eastAsia="SimSun" w:cs="Times New Roman"/>
          <w:sz w:val="21"/>
          <w:szCs w:val="21"/>
          <w:lang w:eastAsia="en-US"/>
        </w:rPr>
        <w:t xml:space="preserve"> </w:t>
      </w:r>
      <w:r w:rsidR="00B44C2A" w:rsidRPr="003A2FEC">
        <w:rPr>
          <w:rFonts w:eastAsia="SimSun" w:cs="Times New Roman"/>
          <w:sz w:val="21"/>
          <w:szCs w:val="21"/>
          <w:lang w:eastAsia="en-US"/>
        </w:rPr>
        <w:t>A</w:t>
      </w:r>
      <w:r w:rsidRPr="003A2FEC">
        <w:rPr>
          <w:rFonts w:eastAsia="SimSun" w:cs="Times New Roman"/>
          <w:sz w:val="21"/>
          <w:szCs w:val="21"/>
          <w:lang w:eastAsia="en-US"/>
        </w:rPr>
        <w:t xml:space="preserve">., </w:t>
      </w:r>
      <w:r w:rsidRPr="003A2FEC">
        <w:rPr>
          <w:rFonts w:eastAsia="SimSun" w:cs="Times New Roman"/>
          <w:sz w:val="21"/>
          <w:szCs w:val="21"/>
          <w:lang w:val="en-US" w:eastAsia="en-US"/>
        </w:rPr>
        <w:t xml:space="preserve"> </w:t>
      </w:r>
      <w:r w:rsidR="00B44C2A" w:rsidRPr="003A2FEC">
        <w:rPr>
          <w:rFonts w:eastAsia="SimSun" w:cs="Times New Roman"/>
          <w:sz w:val="21"/>
          <w:szCs w:val="21"/>
          <w:lang w:val="en-US" w:eastAsia="en-US"/>
        </w:rPr>
        <w:t>Boston</w:t>
      </w:r>
      <w:r w:rsidRPr="003A2FEC">
        <w:rPr>
          <w:rFonts w:eastAsia="SimSun" w:cs="Times New Roman"/>
          <w:sz w:val="21"/>
          <w:szCs w:val="21"/>
          <w:lang w:val="en-US" w:eastAsia="en-US"/>
        </w:rPr>
        <w:t xml:space="preserve">, D., and </w:t>
      </w:r>
      <w:r w:rsidR="00B44C2A" w:rsidRPr="003A2FEC">
        <w:rPr>
          <w:rFonts w:eastAsia="SimSun" w:cs="Times New Roman"/>
          <w:sz w:val="21"/>
          <w:szCs w:val="21"/>
          <w:lang w:val="en-US" w:eastAsia="en-US"/>
        </w:rPr>
        <w:t>Roseo</w:t>
      </w:r>
      <w:r w:rsidRPr="003A2FEC">
        <w:rPr>
          <w:rFonts w:eastAsia="SimSun" w:cs="Times New Roman"/>
          <w:sz w:val="21"/>
          <w:szCs w:val="21"/>
          <w:lang w:eastAsia="en-US"/>
        </w:rPr>
        <w:t>, J. (20</w:t>
      </w:r>
      <w:r w:rsidR="00B44C2A" w:rsidRPr="003A2FEC">
        <w:rPr>
          <w:rFonts w:eastAsia="SimSun" w:cs="Times New Roman"/>
          <w:sz w:val="21"/>
          <w:szCs w:val="21"/>
          <w:lang w:eastAsia="en-US"/>
        </w:rPr>
        <w:t>21</w:t>
      </w:r>
      <w:r w:rsidRPr="003A2FEC">
        <w:rPr>
          <w:rFonts w:eastAsia="SimSun" w:cs="Times New Roman"/>
          <w:sz w:val="21"/>
          <w:szCs w:val="21"/>
          <w:lang w:eastAsia="en-US"/>
        </w:rPr>
        <w:t xml:space="preserve">). </w:t>
      </w:r>
      <w:r w:rsidR="00B44C2A" w:rsidRPr="003A2FEC">
        <w:rPr>
          <w:rFonts w:eastAsia="SimSun" w:cs="Times New Roman"/>
          <w:sz w:val="21"/>
          <w:szCs w:val="21"/>
          <w:lang w:eastAsia="en-US"/>
        </w:rPr>
        <w:t>Xxxxx</w:t>
      </w:r>
      <w:r w:rsidRPr="003A2FEC">
        <w:rPr>
          <w:rFonts w:eastAsia="SimSun" w:cs="Times New Roman"/>
          <w:sz w:val="21"/>
          <w:szCs w:val="21"/>
          <w:lang w:eastAsia="en-US"/>
        </w:rPr>
        <w:t xml:space="preserve"> </w:t>
      </w:r>
      <w:r w:rsidR="00B44C2A" w:rsidRPr="003A2FEC">
        <w:rPr>
          <w:rFonts w:eastAsia="SimSun" w:cs="Times New Roman"/>
          <w:sz w:val="21"/>
          <w:szCs w:val="21"/>
          <w:lang w:eastAsia="en-US"/>
        </w:rPr>
        <w:t>xxxxxxxxxxxxxxxxxxxxxxxx</w:t>
      </w:r>
      <w:r w:rsidRPr="003A2FEC">
        <w:rPr>
          <w:rFonts w:eastAsia="SimSun" w:cs="Times New Roman"/>
          <w:sz w:val="21"/>
          <w:szCs w:val="21"/>
          <w:lang w:eastAsia="en-US"/>
        </w:rPr>
        <w:t xml:space="preserve">evansi. </w:t>
      </w:r>
      <w:r w:rsidRPr="003A2FEC">
        <w:rPr>
          <w:rFonts w:eastAsia="SimSun" w:cs="Times New Roman"/>
          <w:i/>
          <w:sz w:val="21"/>
          <w:szCs w:val="21"/>
          <w:lang w:eastAsia="en-US"/>
        </w:rPr>
        <w:t>Proceeding of The 1</w:t>
      </w:r>
      <w:r w:rsidRPr="003A2FEC">
        <w:rPr>
          <w:rFonts w:eastAsia="SimSun" w:cs="Times New Roman"/>
          <w:i/>
          <w:sz w:val="21"/>
          <w:szCs w:val="21"/>
          <w:vertAlign w:val="superscript"/>
          <w:lang w:eastAsia="en-US"/>
        </w:rPr>
        <w:t>st</w:t>
      </w:r>
      <w:r w:rsidRPr="003A2FEC">
        <w:rPr>
          <w:rFonts w:eastAsia="SimSun" w:cs="Times New Roman"/>
          <w:i/>
          <w:sz w:val="21"/>
          <w:szCs w:val="21"/>
          <w:lang w:eastAsia="en-US"/>
        </w:rPr>
        <w:t xml:space="preserve"> International </w:t>
      </w:r>
      <w:r w:rsidR="00B44C2A" w:rsidRPr="003A2FEC">
        <w:rPr>
          <w:rFonts w:eastAsia="SimSun" w:cs="Times New Roman"/>
          <w:i/>
          <w:sz w:val="21"/>
          <w:szCs w:val="21"/>
          <w:lang w:eastAsia="en-US"/>
        </w:rPr>
        <w:t xml:space="preserve">Seminar </w:t>
      </w:r>
      <w:r w:rsidRPr="003A2FEC">
        <w:rPr>
          <w:rFonts w:eastAsia="SimSun" w:cs="Times New Roman"/>
          <w:i/>
          <w:sz w:val="21"/>
          <w:szCs w:val="21"/>
          <w:lang w:eastAsia="en-US"/>
        </w:rPr>
        <w:t xml:space="preserve">on </w:t>
      </w:r>
      <w:r w:rsidR="00B44C2A" w:rsidRPr="003A2FEC">
        <w:rPr>
          <w:rFonts w:eastAsia="SimSun" w:cs="Times New Roman"/>
          <w:i/>
          <w:sz w:val="21"/>
          <w:szCs w:val="21"/>
          <w:lang w:eastAsia="en-US"/>
        </w:rPr>
        <w:t>Xxxxxxxxx</w:t>
      </w:r>
      <w:r w:rsidRPr="003A2FEC">
        <w:rPr>
          <w:rFonts w:eastAsia="SimSun" w:cs="Times New Roman"/>
          <w:i/>
          <w:sz w:val="21"/>
          <w:szCs w:val="21"/>
          <w:lang w:eastAsia="en-US"/>
        </w:rPr>
        <w:t>.</w:t>
      </w:r>
      <w:r w:rsidRPr="003A2FEC">
        <w:rPr>
          <w:rFonts w:eastAsia="SimSun" w:cs="Times New Roman"/>
          <w:sz w:val="21"/>
          <w:szCs w:val="21"/>
          <w:lang w:eastAsia="en-US"/>
        </w:rPr>
        <w:t xml:space="preserve"> </w:t>
      </w:r>
      <w:r w:rsidR="00B44C2A" w:rsidRPr="003A2FEC">
        <w:rPr>
          <w:rFonts w:eastAsia="SimSun" w:cs="Times New Roman"/>
          <w:sz w:val="21"/>
          <w:szCs w:val="21"/>
          <w:lang w:eastAsia="en-US"/>
        </w:rPr>
        <w:t xml:space="preserve">Publisher, Ciity </w:t>
      </w:r>
      <w:r w:rsidRPr="003A2FEC">
        <w:rPr>
          <w:rFonts w:eastAsia="SimSun" w:cs="Times New Roman"/>
          <w:sz w:val="21"/>
          <w:szCs w:val="21"/>
          <w:lang w:eastAsia="en-US"/>
        </w:rPr>
        <w:t>pp. 549-559.</w:t>
      </w:r>
    </w:p>
    <w:p w14:paraId="617613C4" w14:textId="77777777" w:rsidR="00FB4F50" w:rsidRPr="008519C7" w:rsidRDefault="00FB4F50" w:rsidP="00FB4F50">
      <w:pPr>
        <w:pStyle w:val="Referenceitem"/>
        <w:rPr>
          <w:lang w:val="en-US"/>
        </w:rPr>
      </w:pPr>
    </w:p>
    <w:p w14:paraId="09E13639" w14:textId="77777777" w:rsidR="007D363B" w:rsidRDefault="003A2FEC" w:rsidP="003A2FEC">
      <w:pPr>
        <w:pStyle w:val="Referenceitem"/>
      </w:pPr>
      <w:r>
        <w:t xml:space="preserve"> </w:t>
      </w:r>
    </w:p>
    <w:p w14:paraId="1FE9F164" w14:textId="77777777" w:rsidR="003A2FEC" w:rsidRPr="00D31BB3" w:rsidRDefault="007D363B" w:rsidP="003A2FEC">
      <w:pPr>
        <w:pStyle w:val="Referenceitem"/>
        <w:spacing w:before="0"/>
      </w:pPr>
      <w:r>
        <w:br w:type="column"/>
      </w:r>
      <w:r w:rsidR="00FB4F50">
        <w:t>[</w:t>
      </w:r>
    </w:p>
    <w:p w14:paraId="6CDE4425" w14:textId="77777777" w:rsidR="00FB4F50" w:rsidRPr="00D31BB3" w:rsidRDefault="00FB4F50" w:rsidP="00FB4F50">
      <w:pPr>
        <w:pStyle w:val="Referenceitem"/>
      </w:pPr>
    </w:p>
    <w:sectPr w:rsidR="00FB4F50" w:rsidRPr="00D31BB3" w:rsidSect="00A465B9">
      <w:type w:val="continuous"/>
      <w:pgSz w:w="11906" w:h="16838" w:code="9"/>
      <w:pgMar w:top="1440" w:right="1200" w:bottom="1440" w:left="1200" w:header="0" w:footer="720" w:gutter="0"/>
      <w:cols w:num="2" w:space="425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07D5" w14:textId="77777777" w:rsidR="00EB52CD" w:rsidRDefault="00EB52CD">
      <w:pPr>
        <w:spacing w:after="0" w:line="240" w:lineRule="auto"/>
      </w:pPr>
      <w:r>
        <w:separator/>
      </w:r>
    </w:p>
  </w:endnote>
  <w:endnote w:type="continuationSeparator" w:id="0">
    <w:p w14:paraId="155EEABF" w14:textId="77777777" w:rsidR="00EB52CD" w:rsidRDefault="00EB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RomNo9L-Regu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FAD9" w14:textId="77777777" w:rsidR="00286BD0" w:rsidRDefault="00286BD0">
    <w:pPr>
      <w:pStyle w:val="Footer"/>
      <w:ind w:right="17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C6F2" w14:textId="77777777" w:rsidR="00286BD0" w:rsidRDefault="00286BD0">
    <w:pPr>
      <w:pStyle w:val="Footer"/>
      <w:ind w:right="180"/>
      <w:jc w:val="right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0D4F" w14:textId="77777777" w:rsidR="00EB52CD" w:rsidRDefault="00EB52CD">
      <w:pPr>
        <w:spacing w:after="0" w:line="240" w:lineRule="auto"/>
      </w:pPr>
      <w:r>
        <w:separator/>
      </w:r>
    </w:p>
  </w:footnote>
  <w:footnote w:type="continuationSeparator" w:id="0">
    <w:p w14:paraId="31E6B139" w14:textId="77777777" w:rsidR="00EB52CD" w:rsidRDefault="00EB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583D" w14:textId="77777777" w:rsidR="00286BD0" w:rsidRDefault="00A93C5F">
    <w:pPr>
      <w:tabs>
        <w:tab w:val="right" w:pos="8844"/>
      </w:tabs>
      <w:snapToGrid w:val="0"/>
      <w:spacing w:after="240" w:line="240" w:lineRule="auto"/>
      <w:rPr>
        <w:rFonts w:ascii="Palatino Linotype" w:eastAsia="Times New Roman" w:hAnsi="Palatino Linotype"/>
        <w:color w:val="000000"/>
        <w:sz w:val="16"/>
        <w:szCs w:val="20"/>
        <w:lang w:eastAsia="de-DE"/>
      </w:rPr>
    </w:pPr>
    <w:r>
      <w:rPr>
        <w:rFonts w:ascii="Palatino Linotype" w:eastAsia="Times New Roman" w:hAnsi="Palatino Linotype"/>
        <w:color w:val="000000"/>
        <w:sz w:val="16"/>
        <w:szCs w:val="20"/>
        <w:lang w:eastAsia="de-D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7A3E" w14:textId="77777777" w:rsidR="007D543F" w:rsidRDefault="007D543F" w:rsidP="007D543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E71B2"/>
    <w:multiLevelType w:val="multilevel"/>
    <w:tmpl w:val="F9909FB8"/>
    <w:lvl w:ilvl="0">
      <w:start w:val="1"/>
      <w:numFmt w:val="upperLetter"/>
      <w:lvlText w:val="%1."/>
      <w:lvlJc w:val="left"/>
      <w:pPr>
        <w:ind w:left="42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zMDE3NjQ1M7UwNzJX0lEKTi0uzszPAykwqgUAqGRoXSwAAAA="/>
  </w:docVars>
  <w:rsids>
    <w:rsidRoot w:val="0050797F"/>
    <w:rsid w:val="00001865"/>
    <w:rsid w:val="000352DA"/>
    <w:rsid w:val="000735E7"/>
    <w:rsid w:val="0007744A"/>
    <w:rsid w:val="00085F5D"/>
    <w:rsid w:val="0008740F"/>
    <w:rsid w:val="000B3E57"/>
    <w:rsid w:val="00165205"/>
    <w:rsid w:val="001978AD"/>
    <w:rsid w:val="001B047C"/>
    <w:rsid w:val="001C1EEF"/>
    <w:rsid w:val="002002CE"/>
    <w:rsid w:val="00286BD0"/>
    <w:rsid w:val="002A6495"/>
    <w:rsid w:val="002F6ECD"/>
    <w:rsid w:val="0031671E"/>
    <w:rsid w:val="003A2FEC"/>
    <w:rsid w:val="003D0720"/>
    <w:rsid w:val="004A31D0"/>
    <w:rsid w:val="004C00DA"/>
    <w:rsid w:val="0050797F"/>
    <w:rsid w:val="00524FEC"/>
    <w:rsid w:val="00563E29"/>
    <w:rsid w:val="005A169B"/>
    <w:rsid w:val="00605BC3"/>
    <w:rsid w:val="007525B0"/>
    <w:rsid w:val="007D363B"/>
    <w:rsid w:val="007D543F"/>
    <w:rsid w:val="0081259C"/>
    <w:rsid w:val="008519C7"/>
    <w:rsid w:val="0086534A"/>
    <w:rsid w:val="00882DA6"/>
    <w:rsid w:val="00884B95"/>
    <w:rsid w:val="008F2451"/>
    <w:rsid w:val="00972C60"/>
    <w:rsid w:val="009B2913"/>
    <w:rsid w:val="009C2FB7"/>
    <w:rsid w:val="009C5411"/>
    <w:rsid w:val="009F2E91"/>
    <w:rsid w:val="00A04F21"/>
    <w:rsid w:val="00A407CC"/>
    <w:rsid w:val="00A465B9"/>
    <w:rsid w:val="00A63DD1"/>
    <w:rsid w:val="00A93C5F"/>
    <w:rsid w:val="00AB334D"/>
    <w:rsid w:val="00B44C2A"/>
    <w:rsid w:val="00B63DD1"/>
    <w:rsid w:val="00B90735"/>
    <w:rsid w:val="00BD3DB8"/>
    <w:rsid w:val="00BD5AEC"/>
    <w:rsid w:val="00C1202C"/>
    <w:rsid w:val="00C125B1"/>
    <w:rsid w:val="00C37288"/>
    <w:rsid w:val="00CB7388"/>
    <w:rsid w:val="00D060C7"/>
    <w:rsid w:val="00D31BB3"/>
    <w:rsid w:val="00D32AF3"/>
    <w:rsid w:val="00D44DAE"/>
    <w:rsid w:val="00D534E8"/>
    <w:rsid w:val="00D5501B"/>
    <w:rsid w:val="00D905D2"/>
    <w:rsid w:val="00D92D6B"/>
    <w:rsid w:val="00D93582"/>
    <w:rsid w:val="00DE659A"/>
    <w:rsid w:val="00DE66A0"/>
    <w:rsid w:val="00E0600A"/>
    <w:rsid w:val="00E41F39"/>
    <w:rsid w:val="00E4745A"/>
    <w:rsid w:val="00E74E3C"/>
    <w:rsid w:val="00EA433D"/>
    <w:rsid w:val="00EB52CD"/>
    <w:rsid w:val="00EE0B15"/>
    <w:rsid w:val="00F17C91"/>
    <w:rsid w:val="00F64AD2"/>
    <w:rsid w:val="00F7136A"/>
    <w:rsid w:val="00F80543"/>
    <w:rsid w:val="00F95FED"/>
    <w:rsid w:val="00FA3D58"/>
    <w:rsid w:val="00FB4F50"/>
    <w:rsid w:val="00FD37C7"/>
    <w:rsid w:val="00FE4B7B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78C82"/>
  <w15:chartTrackingRefBased/>
  <w15:docId w15:val="{57A0ADEC-35A6-4AA4-B18E-1434DE90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8F7"/>
    <w:pPr>
      <w:spacing w:after="160" w:line="259" w:lineRule="auto"/>
    </w:pPr>
    <w:rPr>
      <w:rFonts w:ascii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Heading2"/>
    <w:next w:val="BodyText"/>
    <w:link w:val="Heading1Char"/>
    <w:qFormat/>
    <w:rsid w:val="004A31D0"/>
    <w:pPr>
      <w:spacing w:before="360" w:after="0" w:line="240" w:lineRule="auto"/>
      <w:outlineLvl w:val="0"/>
    </w:pPr>
    <w:rPr>
      <w:rFonts w:ascii="Times New Roman" w:hAnsi="Times New Roman"/>
      <w:i w:val="0"/>
      <w:sz w:val="24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1D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next w:val="Normal"/>
    <w:link w:val="Head1Char"/>
    <w:qFormat/>
    <w:rsid w:val="00B63DD1"/>
    <w:pPr>
      <w:spacing w:before="240" w:after="180" w:line="241" w:lineRule="atLeast"/>
    </w:pPr>
    <w:rPr>
      <w:rFonts w:cs="Helvetica Neue LT Std"/>
      <w:b/>
      <w:bCs/>
      <w:caps/>
      <w:color w:val="000000"/>
      <w:sz w:val="23"/>
      <w:szCs w:val="23"/>
      <w:lang w:val="en-IN" w:eastAsia="en-IN"/>
    </w:rPr>
  </w:style>
  <w:style w:type="paragraph" w:customStyle="1" w:styleId="Head2">
    <w:name w:val="Head 2"/>
    <w:basedOn w:val="Normal"/>
    <w:next w:val="Normal"/>
    <w:link w:val="Head2Char"/>
    <w:qFormat/>
    <w:rsid w:val="00A04F21"/>
    <w:pPr>
      <w:spacing w:before="240" w:after="180" w:line="241" w:lineRule="atLeast"/>
      <w:outlineLvl w:val="0"/>
    </w:pPr>
    <w:rPr>
      <w:rFonts w:cs="Helvetica Neue LT Std"/>
      <w:b/>
      <w:bCs/>
      <w:i/>
      <w:color w:val="000000"/>
      <w:sz w:val="23"/>
      <w:szCs w:val="23"/>
      <w:lang w:val="en-IN" w:eastAsia="en-IN"/>
    </w:rPr>
  </w:style>
  <w:style w:type="paragraph" w:customStyle="1" w:styleId="Head3">
    <w:name w:val="Head 3"/>
    <w:basedOn w:val="Head2"/>
    <w:next w:val="Normal"/>
    <w:link w:val="Head3Char"/>
    <w:qFormat/>
    <w:rsid w:val="00F64AD2"/>
    <w:pPr>
      <w:spacing w:line="240" w:lineRule="auto"/>
    </w:pPr>
    <w:rPr>
      <w:b w:val="0"/>
    </w:rPr>
  </w:style>
  <w:style w:type="paragraph" w:customStyle="1" w:styleId="Head4">
    <w:name w:val="Head 4"/>
    <w:basedOn w:val="Head3"/>
    <w:next w:val="Normal"/>
    <w:link w:val="Head4Char"/>
    <w:qFormat/>
    <w:rsid w:val="00821B4C"/>
    <w:rPr>
      <w:sz w:val="21"/>
      <w:u w:val="single"/>
    </w:rPr>
  </w:style>
  <w:style w:type="paragraph" w:customStyle="1" w:styleId="Heading51">
    <w:name w:val="Heading 51"/>
    <w:basedOn w:val="Head4"/>
    <w:qFormat/>
    <w:rsid w:val="00821B4C"/>
    <w:rPr>
      <w:i w:val="0"/>
    </w:rPr>
  </w:style>
  <w:style w:type="character" w:customStyle="1" w:styleId="Head1Char">
    <w:name w:val="Head 1 Char"/>
    <w:link w:val="Head1"/>
    <w:qFormat/>
    <w:rsid w:val="00B63DD1"/>
    <w:rPr>
      <w:rFonts w:ascii="Times New Roman" w:hAnsi="Times New Roman" w:cs="Helvetica Neue LT Std"/>
      <w:b/>
      <w:bCs/>
      <w:caps/>
      <w:color w:val="000000"/>
      <w:sz w:val="23"/>
      <w:szCs w:val="23"/>
      <w:lang w:val="en-IN" w:eastAsia="en-IN"/>
    </w:rPr>
  </w:style>
  <w:style w:type="character" w:customStyle="1" w:styleId="Head2Char">
    <w:name w:val="Head 2 Char"/>
    <w:link w:val="Head2"/>
    <w:qFormat/>
    <w:rsid w:val="00A04F21"/>
    <w:rPr>
      <w:rFonts w:ascii="Times New Roman" w:hAnsi="Times New Roman" w:cs="Helvetica Neue LT Std"/>
      <w:b/>
      <w:bCs/>
      <w:i/>
      <w:color w:val="000000"/>
      <w:sz w:val="23"/>
      <w:szCs w:val="23"/>
      <w:lang w:val="en-IN" w:eastAsia="en-IN"/>
    </w:rPr>
  </w:style>
  <w:style w:type="character" w:customStyle="1" w:styleId="Head3Char">
    <w:name w:val="Head 3 Char"/>
    <w:link w:val="Head3"/>
    <w:qFormat/>
    <w:rsid w:val="00F64AD2"/>
    <w:rPr>
      <w:rFonts w:ascii="Times New Roman" w:hAnsi="Times New Roman" w:cs="Helvetica Neue LT Std"/>
      <w:bCs/>
      <w:i/>
      <w:color w:val="000000"/>
      <w:sz w:val="23"/>
      <w:szCs w:val="23"/>
    </w:rPr>
  </w:style>
  <w:style w:type="character" w:customStyle="1" w:styleId="Head4Char">
    <w:name w:val="Head 4 Char"/>
    <w:link w:val="Head4"/>
    <w:uiPriority w:val="9"/>
    <w:semiHidden/>
    <w:qFormat/>
    <w:rsid w:val="00B76D1E"/>
    <w:rPr>
      <w:rFonts w:ascii="Cambria" w:eastAsia="SimSun" w:hAnsi="Cambria"/>
      <w:b/>
      <w:bCs/>
      <w:spacing w:val="-1"/>
      <w:sz w:val="28"/>
      <w:szCs w:val="28"/>
      <w:lang w:val="en-US" w:eastAsia="zh-CN"/>
    </w:rPr>
  </w:style>
  <w:style w:type="character" w:customStyle="1" w:styleId="HeaderChar">
    <w:name w:val="Header Char"/>
    <w:link w:val="Header"/>
    <w:uiPriority w:val="99"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FooterChar">
    <w:name w:val="Footer Char"/>
    <w:link w:val="Footer"/>
    <w:uiPriority w:val="99"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InternetLink">
    <w:name w:val="Internet Link"/>
    <w:uiPriority w:val="99"/>
    <w:unhideWhenUsed/>
    <w:rsid w:val="00B76D1E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qFormat/>
    <w:rsid w:val="00B76D1E"/>
    <w:rPr>
      <w:rFonts w:ascii="Times New Roman" w:eastAsia="SimSun" w:hAnsi="Times New Roman"/>
      <w:spacing w:val="-1"/>
      <w:szCs w:val="24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qFormat/>
    <w:rsid w:val="00B76D1E"/>
    <w:rPr>
      <w:rFonts w:ascii="Times New Roman" w:eastAsia="SimSun" w:hAnsi="Times New Roman"/>
      <w:b/>
      <w:bCs/>
      <w:spacing w:val="-1"/>
      <w:szCs w:val="24"/>
      <w:lang w:val="en-US" w:eastAsia="zh-CN"/>
    </w:rPr>
  </w:style>
  <w:style w:type="character" w:customStyle="1" w:styleId="fontstyle01">
    <w:name w:val="fontstyle01"/>
    <w:qFormat/>
    <w:rsid w:val="00B76D1E"/>
    <w:rPr>
      <w:rFonts w:ascii="NimbusRomNo9L-Regu" w:hAnsi="NimbusRomNo9L-Regu"/>
      <w:b w:val="0"/>
      <w:bCs w:val="0"/>
      <w:i w:val="0"/>
      <w:iCs w:val="0"/>
      <w:color w:val="000000"/>
      <w:sz w:val="20"/>
      <w:szCs w:val="20"/>
    </w:rPr>
  </w:style>
  <w:style w:type="character" w:customStyle="1" w:styleId="ReferencesChar">
    <w:name w:val="References Char"/>
    <w:link w:val="References"/>
    <w:qFormat/>
    <w:rsid w:val="00B76D1E"/>
    <w:rPr>
      <w:rFonts w:ascii="Times New Roman" w:eastAsia="SimSun" w:hAnsi="Times New Roman"/>
      <w:color w:val="993366"/>
      <w:sz w:val="24"/>
      <w:szCs w:val="18"/>
      <w:lang w:val="en-US" w:eastAsia="zh-CN"/>
    </w:rPr>
  </w:style>
  <w:style w:type="character" w:customStyle="1" w:styleId="MTConvertedEquation">
    <w:name w:val="MTConvertedEquation"/>
    <w:qFormat/>
    <w:rsid w:val="00B76D1E"/>
    <w:rPr>
      <w:sz w:val="24"/>
    </w:rPr>
  </w:style>
  <w:style w:type="character" w:customStyle="1" w:styleId="MTDisplayEquationChar">
    <w:name w:val="MTDisplayEquation Char"/>
    <w:link w:val="MTDisplayEquation"/>
    <w:qFormat/>
    <w:rsid w:val="00B76D1E"/>
    <w:rPr>
      <w:rFonts w:ascii="Times New Roman" w:eastAsia="SimSun" w:hAnsi="Times New Roman"/>
      <w:spacing w:val="-1"/>
      <w:szCs w:val="24"/>
      <w:lang w:val="en-US"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eastAsia="SimSun" w:cs="Times New Roman"/>
      <w:b/>
    </w:rPr>
  </w:style>
  <w:style w:type="character" w:customStyle="1" w:styleId="ListLabel7">
    <w:name w:val="ListLabel 7"/>
    <w:qFormat/>
    <w:rPr>
      <w:rFonts w:eastAsia="Times New Roman" w:cs="Times New Roman"/>
      <w:i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5321F"/>
    <w:rPr>
      <w:rFonts w:ascii="Arial" w:hAnsi="Arial" w:cs="Arial"/>
      <w:color w:val="000000"/>
      <w:sz w:val="24"/>
      <w:szCs w:val="24"/>
      <w:lang w:val="en-IN" w:eastAsia="en-US"/>
    </w:rPr>
  </w:style>
  <w:style w:type="paragraph" w:customStyle="1" w:styleId="Article-Title">
    <w:name w:val="Article-Title"/>
    <w:basedOn w:val="Default"/>
    <w:qFormat/>
    <w:rsid w:val="004654C3"/>
    <w:pPr>
      <w:spacing w:before="720"/>
      <w:jc w:val="center"/>
    </w:pPr>
    <w:rPr>
      <w:rFonts w:ascii="Times New Roman" w:hAnsi="Times New Roman"/>
      <w:b/>
      <w:bCs/>
      <w:sz w:val="40"/>
      <w:szCs w:val="28"/>
    </w:rPr>
  </w:style>
  <w:style w:type="paragraph" w:customStyle="1" w:styleId="Author-Name">
    <w:name w:val="Author-Name"/>
    <w:basedOn w:val="Default"/>
    <w:qFormat/>
    <w:rsid w:val="00EA18F7"/>
    <w:pPr>
      <w:spacing w:before="120" w:after="120" w:line="360" w:lineRule="auto"/>
      <w:jc w:val="center"/>
    </w:pPr>
    <w:rPr>
      <w:rFonts w:ascii="Times New Roman" w:hAnsi="Times New Roman"/>
      <w:sz w:val="28"/>
    </w:rPr>
  </w:style>
  <w:style w:type="paragraph" w:customStyle="1" w:styleId="Affiliation">
    <w:name w:val="Affiliation"/>
    <w:basedOn w:val="Default"/>
    <w:qFormat/>
    <w:rsid w:val="00EA18F7"/>
    <w:rPr>
      <w:rFonts w:ascii="Times New Roman" w:hAnsi="Times New Roman"/>
      <w:i/>
      <w:sz w:val="20"/>
      <w:szCs w:val="20"/>
    </w:rPr>
  </w:style>
  <w:style w:type="paragraph" w:customStyle="1" w:styleId="Corresponding">
    <w:name w:val="Corresponding"/>
    <w:basedOn w:val="Default"/>
    <w:qFormat/>
    <w:rsid w:val="00274A24"/>
    <w:pPr>
      <w:spacing w:after="120" w:line="360" w:lineRule="auto"/>
    </w:pPr>
    <w:rPr>
      <w:rFonts w:ascii="Times New Roman" w:hAnsi="Times New Roman"/>
      <w:i/>
      <w:sz w:val="20"/>
      <w:szCs w:val="20"/>
    </w:rPr>
  </w:style>
  <w:style w:type="paragraph" w:customStyle="1" w:styleId="FootnoteText1">
    <w:name w:val="Footnote Text1"/>
    <w:basedOn w:val="Default"/>
    <w:qFormat/>
    <w:rsid w:val="00654767"/>
    <w:pPr>
      <w:spacing w:before="120" w:after="120"/>
    </w:pPr>
    <w:rPr>
      <w:rFonts w:ascii="Times New Roman" w:hAnsi="Times New Roman" w:cs="Times New Roman"/>
      <w:sz w:val="18"/>
      <w:szCs w:val="23"/>
    </w:rPr>
  </w:style>
  <w:style w:type="paragraph" w:customStyle="1" w:styleId="Abstract">
    <w:name w:val="Abstract"/>
    <w:basedOn w:val="Default"/>
    <w:qFormat/>
    <w:rsid w:val="00CB7388"/>
    <w:pPr>
      <w:spacing w:line="260" w:lineRule="atLeast"/>
      <w:jc w:val="both"/>
    </w:pPr>
    <w:rPr>
      <w:rFonts w:ascii="Times New Roman" w:hAnsi="Times New Roman" w:cs="Times New Roman"/>
      <w:bCs/>
      <w:sz w:val="20"/>
      <w:szCs w:val="23"/>
    </w:rPr>
  </w:style>
  <w:style w:type="paragraph" w:customStyle="1" w:styleId="Keywords">
    <w:name w:val="Keywords"/>
    <w:basedOn w:val="Default"/>
    <w:qFormat/>
    <w:rsid w:val="00C1202C"/>
    <w:pPr>
      <w:spacing w:before="240" w:after="440" w:line="260" w:lineRule="atLeast"/>
    </w:pPr>
    <w:rPr>
      <w:rFonts w:ascii="Times New Roman" w:hAnsi="Times New Roman"/>
      <w:i/>
      <w:sz w:val="22"/>
      <w:szCs w:val="22"/>
    </w:rPr>
  </w:style>
  <w:style w:type="paragraph" w:customStyle="1" w:styleId="Para">
    <w:name w:val="Para"/>
    <w:basedOn w:val="Normal"/>
    <w:qFormat/>
    <w:rsid w:val="00FD37C7"/>
    <w:pPr>
      <w:spacing w:after="120" w:line="240" w:lineRule="atLeast"/>
      <w:ind w:firstLine="288"/>
      <w:jc w:val="both"/>
    </w:pPr>
    <w:rPr>
      <w:rFonts w:cs="Minion Pro"/>
      <w:color w:val="000000"/>
      <w:sz w:val="20"/>
      <w:szCs w:val="19"/>
      <w:lang w:val="en-IN" w:eastAsia="en-IN"/>
    </w:rPr>
  </w:style>
  <w:style w:type="paragraph" w:customStyle="1" w:styleId="ListBullet">
    <w:name w:val="ListBullet"/>
    <w:basedOn w:val="Normal"/>
    <w:qFormat/>
    <w:rsid w:val="00B34E5B"/>
    <w:rPr>
      <w:rFonts w:cs="Minion Pro"/>
      <w:color w:val="000000"/>
      <w:sz w:val="19"/>
      <w:szCs w:val="19"/>
      <w:lang w:val="en-IN" w:eastAsia="en-IN"/>
    </w:rPr>
  </w:style>
  <w:style w:type="paragraph" w:customStyle="1" w:styleId="ListNumbered">
    <w:name w:val="ListNumbered"/>
    <w:basedOn w:val="ListBullet"/>
    <w:qFormat/>
    <w:rsid w:val="00B34E5B"/>
  </w:style>
  <w:style w:type="paragraph" w:customStyle="1" w:styleId="Tabletitle">
    <w:name w:val="Table title"/>
    <w:basedOn w:val="ListNumbered"/>
    <w:qFormat/>
    <w:rsid w:val="00F95FED"/>
    <w:rPr>
      <w:sz w:val="20"/>
    </w:rPr>
  </w:style>
  <w:style w:type="paragraph" w:customStyle="1" w:styleId="Tablefoot">
    <w:name w:val="Table foot"/>
    <w:basedOn w:val="Tabletitle"/>
    <w:qFormat/>
    <w:rsid w:val="00FF5D51"/>
    <w:rPr>
      <w:sz w:val="16"/>
    </w:rPr>
  </w:style>
  <w:style w:type="paragraph" w:customStyle="1" w:styleId="Figcaption">
    <w:name w:val="Fig caption"/>
    <w:basedOn w:val="Tabletitle"/>
    <w:qFormat/>
    <w:rsid w:val="00EA18F7"/>
  </w:style>
  <w:style w:type="paragraph" w:customStyle="1" w:styleId="Acknowledgment">
    <w:name w:val="Acknowledgment"/>
    <w:basedOn w:val="Figcaption"/>
    <w:qFormat/>
    <w:rsid w:val="00D42AFF"/>
    <w:pPr>
      <w:spacing w:before="240" w:line="240" w:lineRule="auto"/>
    </w:pPr>
    <w:rPr>
      <w:sz w:val="23"/>
    </w:rPr>
  </w:style>
  <w:style w:type="paragraph" w:customStyle="1" w:styleId="Referencetitle">
    <w:name w:val="Reference title"/>
    <w:basedOn w:val="ListNumbered"/>
    <w:qFormat/>
    <w:rsid w:val="00972C60"/>
    <w:pPr>
      <w:spacing w:before="240"/>
    </w:pPr>
    <w:rPr>
      <w:b/>
      <w:sz w:val="23"/>
    </w:rPr>
  </w:style>
  <w:style w:type="paragraph" w:customStyle="1" w:styleId="Referenceitem">
    <w:name w:val="Reference item"/>
    <w:basedOn w:val="Referencetitle"/>
    <w:qFormat/>
    <w:rsid w:val="00A407CC"/>
    <w:pPr>
      <w:spacing w:before="120" w:after="0"/>
      <w:ind w:left="397" w:hanging="397"/>
      <w:jc w:val="both"/>
    </w:pPr>
    <w:rPr>
      <w:b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B76D1E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spacing w:after="120" w:line="228" w:lineRule="auto"/>
      <w:ind w:firstLine="289"/>
      <w:jc w:val="center"/>
    </w:pPr>
    <w:rPr>
      <w:rFonts w:eastAsia="SimSun"/>
      <w:spacing w:val="-1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6D1E"/>
    <w:pPr>
      <w:tabs>
        <w:tab w:val="center" w:pos="4153"/>
        <w:tab w:val="right" w:pos="8306"/>
      </w:tabs>
      <w:snapToGrid w:val="0"/>
      <w:spacing w:after="120" w:line="228" w:lineRule="auto"/>
      <w:ind w:firstLine="289"/>
    </w:pPr>
    <w:rPr>
      <w:rFonts w:eastAsia="SimSun"/>
      <w:spacing w:val="-1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76D1E"/>
    <w:pPr>
      <w:spacing w:after="120" w:line="228" w:lineRule="auto"/>
      <w:ind w:firstLine="420"/>
      <w:jc w:val="both"/>
    </w:pPr>
    <w:rPr>
      <w:rFonts w:eastAsia="SimSun"/>
      <w:spacing w:val="-1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6D1E"/>
    <w:pPr>
      <w:spacing w:after="120" w:line="228" w:lineRule="auto"/>
      <w:ind w:firstLine="289"/>
      <w:jc w:val="both"/>
    </w:pPr>
    <w:rPr>
      <w:rFonts w:eastAsia="SimSun"/>
      <w:spacing w:val="-1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76D1E"/>
    <w:pPr>
      <w:spacing w:after="120" w:line="228" w:lineRule="auto"/>
      <w:ind w:firstLine="289"/>
    </w:pPr>
    <w:rPr>
      <w:rFonts w:eastAsia="SimSun"/>
      <w:spacing w:val="-1"/>
      <w:sz w:val="20"/>
      <w:szCs w:val="24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76D1E"/>
    <w:rPr>
      <w:b/>
      <w:bCs/>
    </w:rPr>
  </w:style>
  <w:style w:type="paragraph" w:styleId="NoSpacing">
    <w:name w:val="No Spacing"/>
    <w:next w:val="Normal"/>
    <w:uiPriority w:val="1"/>
    <w:qFormat/>
    <w:rsid w:val="00B76D1E"/>
    <w:pPr>
      <w:spacing w:after="120"/>
      <w:ind w:firstLine="272"/>
      <w:jc w:val="both"/>
    </w:pPr>
    <w:rPr>
      <w:rFonts w:ascii="Times New Roman" w:eastAsia="SimSun" w:hAnsi="Times New Roman"/>
      <w:b/>
      <w:i/>
      <w:sz w:val="18"/>
      <w:szCs w:val="24"/>
      <w:lang w:val="en-US" w:eastAsia="zh-CN"/>
    </w:rPr>
  </w:style>
  <w:style w:type="paragraph" w:customStyle="1" w:styleId="MDPIheaderjournallogo">
    <w:name w:val="MDPI_header_journal_logo"/>
    <w:qFormat/>
    <w:rsid w:val="00B76D1E"/>
    <w:pPr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11articletype">
    <w:name w:val="MDPI_1.1_article_type"/>
    <w:basedOn w:val="Normal"/>
    <w:next w:val="Normal"/>
    <w:qFormat/>
    <w:rsid w:val="00B76D1E"/>
    <w:pPr>
      <w:snapToGrid w:val="0"/>
      <w:spacing w:before="240" w:after="0" w:line="240" w:lineRule="auto"/>
    </w:pPr>
    <w:rPr>
      <w:rFonts w:ascii="Palatino Linotype" w:eastAsia="Times New Roman" w:hAnsi="Palatino Linotype"/>
      <w:i/>
      <w:color w:val="000000"/>
      <w:sz w:val="20"/>
      <w:lang w:eastAsia="de-DE" w:bidi="en-US"/>
    </w:rPr>
  </w:style>
  <w:style w:type="paragraph" w:customStyle="1" w:styleId="References">
    <w:name w:val="References"/>
    <w:basedOn w:val="Normal"/>
    <w:link w:val="ReferencesChar"/>
    <w:qFormat/>
    <w:rsid w:val="00B76D1E"/>
    <w:pPr>
      <w:spacing w:after="0" w:line="240" w:lineRule="auto"/>
    </w:pPr>
    <w:rPr>
      <w:rFonts w:eastAsia="SimSun"/>
      <w:color w:val="993366"/>
      <w:sz w:val="24"/>
      <w:szCs w:val="18"/>
      <w:lang w:eastAsia="zh-CN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76D1E"/>
    <w:pPr>
      <w:tabs>
        <w:tab w:val="right" w:pos="0"/>
      </w:tabs>
      <w:spacing w:after="120" w:line="228" w:lineRule="auto"/>
      <w:ind w:firstLine="289"/>
      <w:jc w:val="both"/>
    </w:pPr>
    <w:rPr>
      <w:rFonts w:eastAsia="SimSun"/>
      <w:spacing w:val="-1"/>
      <w:sz w:val="20"/>
      <w:szCs w:val="24"/>
      <w:lang w:eastAsia="zh-CN"/>
    </w:rPr>
  </w:style>
  <w:style w:type="paragraph" w:customStyle="1" w:styleId="Equation">
    <w:name w:val="Equation"/>
    <w:basedOn w:val="ListParagraph"/>
    <w:qFormat/>
    <w:rsid w:val="00F17C91"/>
    <w:pPr>
      <w:tabs>
        <w:tab w:val="right" w:pos="4536"/>
      </w:tabs>
      <w:spacing w:after="0" w:line="240" w:lineRule="auto"/>
      <w:ind w:firstLine="0"/>
      <w:jc w:val="left"/>
    </w:pPr>
  </w:style>
  <w:style w:type="table" w:styleId="TableGrid">
    <w:name w:val="Table Grid"/>
    <w:basedOn w:val="TableNormal"/>
    <w:uiPriority w:val="59"/>
    <w:rsid w:val="00B7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">
    <w:name w:val="Sub-Title"/>
    <w:basedOn w:val="Normal"/>
    <w:qFormat/>
    <w:rsid w:val="00D93582"/>
    <w:pPr>
      <w:jc w:val="center"/>
    </w:pPr>
    <w:rPr>
      <w:b/>
      <w:sz w:val="32"/>
      <w:szCs w:val="32"/>
    </w:rPr>
  </w:style>
  <w:style w:type="paragraph" w:customStyle="1" w:styleId="Figure">
    <w:name w:val="Figure"/>
    <w:basedOn w:val="Para"/>
    <w:qFormat/>
    <w:rsid w:val="00FF0B55"/>
    <w:pPr>
      <w:spacing w:before="240" w:after="240"/>
      <w:jc w:val="center"/>
    </w:pPr>
    <w:rPr>
      <w:noProof/>
      <w:lang w:val="en-US" w:eastAsia="en-US"/>
    </w:rPr>
  </w:style>
  <w:style w:type="paragraph" w:customStyle="1" w:styleId="Contribution">
    <w:name w:val="Contribution"/>
    <w:basedOn w:val="Acknowledgment"/>
    <w:qFormat/>
    <w:rsid w:val="00FF0B55"/>
    <w:rPr>
      <w:b/>
    </w:rPr>
  </w:style>
  <w:style w:type="paragraph" w:customStyle="1" w:styleId="BodyText2">
    <w:name w:val="Body Text2"/>
    <w:basedOn w:val="BodyText"/>
    <w:link w:val="BodyText2Char"/>
    <w:qFormat/>
    <w:rsid w:val="00A63DD1"/>
    <w:pPr>
      <w:widowControl w:val="0"/>
      <w:spacing w:after="120" w:line="240" w:lineRule="auto"/>
      <w:ind w:firstLine="180"/>
    </w:pPr>
    <w:rPr>
      <w:rFonts w:eastAsia="Times New Roman"/>
      <w:sz w:val="20"/>
      <w:szCs w:val="18"/>
    </w:rPr>
  </w:style>
  <w:style w:type="character" w:customStyle="1" w:styleId="BodyText2Char">
    <w:name w:val="Body Text2 Char"/>
    <w:link w:val="BodyText2"/>
    <w:rsid w:val="00A63DD1"/>
    <w:rPr>
      <w:rFonts w:ascii="Times New Roman" w:eastAsia="Times New Roman" w:hAnsi="Times New Roman"/>
      <w:szCs w:val="18"/>
    </w:rPr>
  </w:style>
  <w:style w:type="character" w:styleId="Hyperlink">
    <w:name w:val="Hyperlink"/>
    <w:uiPriority w:val="99"/>
    <w:unhideWhenUsed/>
    <w:rsid w:val="001978AD"/>
    <w:rPr>
      <w:color w:val="0563C1"/>
      <w:u w:val="single"/>
    </w:rPr>
  </w:style>
  <w:style w:type="character" w:customStyle="1" w:styleId="Heading1Char">
    <w:name w:val="Heading 1 Char"/>
    <w:link w:val="Heading1"/>
    <w:rsid w:val="004A31D0"/>
    <w:rPr>
      <w:rFonts w:ascii="Times New Roman" w:eastAsia="Times New Roman" w:hAnsi="Times New Roman"/>
      <w:b/>
      <w:bCs/>
      <w:iCs/>
      <w:sz w:val="24"/>
      <w:szCs w:val="18"/>
    </w:rPr>
  </w:style>
  <w:style w:type="character" w:customStyle="1" w:styleId="Heading2Char">
    <w:name w:val="Heading 2 Char"/>
    <w:link w:val="Heading2"/>
    <w:uiPriority w:val="9"/>
    <w:semiHidden/>
    <w:rsid w:val="004A31D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4A31D0"/>
    <w:rPr>
      <w:rFonts w:ascii="Times New Roman" w:hAnsi="Times New Roman"/>
      <w:sz w:val="22"/>
      <w:szCs w:val="22"/>
    </w:rPr>
  </w:style>
  <w:style w:type="table" w:styleId="LightList-Accent1">
    <w:name w:val="Light List Accent 1"/>
    <w:basedOn w:val="TableNormal"/>
    <w:uiPriority w:val="61"/>
    <w:rsid w:val="00FB4F50"/>
    <w:rPr>
      <w:rFonts w:eastAsia="Calibri"/>
      <w:sz w:val="22"/>
      <w:szCs w:val="22"/>
      <w:lang w:val="en-I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UnresolvedMention">
    <w:name w:val="Unresolved Mention"/>
    <w:uiPriority w:val="99"/>
    <w:semiHidden/>
    <w:unhideWhenUsed/>
    <w:rsid w:val="0085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example.com" TargetMode="External"/><Relationship Id="rId13" Type="http://schemas.openxmlformats.org/officeDocument/2006/relationships/hyperlink" Target="https://doi.org/10.1111/jpn.122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1007/s12011-009-8581-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ISGP_proceedings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8EAA-7060-4661-A64A-5F3384F7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ISGP_proceedings_Word_template</Template>
  <TotalTime>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Links>
    <vt:vector size="18" baseType="variant"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https://doi.org/10.1007/s12011-009-8581-9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https://doi.org/10.1111/jpn.12273</vt:lpwstr>
      </vt:variant>
      <vt:variant>
        <vt:lpwstr/>
      </vt:variant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mailto:author@example.com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Sarmin</cp:lastModifiedBy>
  <cp:revision>1</cp:revision>
  <cp:lastPrinted>2020-09-29T06:18:00Z</cp:lastPrinted>
  <dcterms:created xsi:type="dcterms:W3CDTF">2022-01-07T03:56:00Z</dcterms:created>
  <dcterms:modified xsi:type="dcterms:W3CDTF">2022-01-07T04:00:00Z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